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E684" w14:textId="541C6535" w:rsidR="000F77A7" w:rsidRDefault="006E55CB" w:rsidP="000F77A7">
      <w:pPr>
        <w:jc w:val="center"/>
        <w:rPr>
          <w:rFonts w:asciiTheme="minorHAnsi" w:hAnsiTheme="minorHAnsi"/>
          <w:b/>
        </w:rPr>
      </w:pPr>
      <w:bookmarkStart w:id="0" w:name="_GoBack"/>
      <w:bookmarkEnd w:id="0"/>
      <w:r>
        <w:rPr>
          <w:rFonts w:asciiTheme="minorHAnsi" w:hAnsiTheme="minorHAnsi"/>
          <w:b/>
          <w:noProof/>
        </w:rPr>
        <mc:AlternateContent>
          <mc:Choice Requires="wps">
            <w:drawing>
              <wp:anchor distT="0" distB="0" distL="114300" distR="114300" simplePos="0" relativeHeight="251660288" behindDoc="0" locked="0" layoutInCell="1" allowOverlap="1" wp14:anchorId="6063871B" wp14:editId="7C53C03B">
                <wp:simplePos x="0" y="0"/>
                <wp:positionH relativeFrom="column">
                  <wp:posOffset>-331470</wp:posOffset>
                </wp:positionH>
                <wp:positionV relativeFrom="paragraph">
                  <wp:posOffset>483870</wp:posOffset>
                </wp:positionV>
                <wp:extent cx="9212580" cy="55321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9212580" cy="553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200"/>
                              <w:gridCol w:w="4164"/>
                              <w:gridCol w:w="3959"/>
                            </w:tblGrid>
                            <w:tr w:rsidR="006E55CB" w:rsidRPr="000F77A7" w14:paraId="7AEA091F" w14:textId="77777777" w:rsidTr="006E55CB">
                              <w:tc>
                                <w:tcPr>
                                  <w:tcW w:w="664" w:type="pct"/>
                                </w:tcPr>
                                <w:p w14:paraId="7367EEF0" w14:textId="77777777" w:rsidR="006E55CB" w:rsidRPr="000F77A7" w:rsidRDefault="006E55CB" w:rsidP="0004300C">
                                  <w:pPr>
                                    <w:rPr>
                                      <w:rFonts w:ascii="Arial" w:hAnsi="Arial" w:cs="Arial"/>
                                      <w:b/>
                                      <w:sz w:val="22"/>
                                      <w:szCs w:val="22"/>
                                      <w:u w:val="single"/>
                                    </w:rPr>
                                  </w:pPr>
                                  <w:r w:rsidRPr="000F77A7">
                                    <w:rPr>
                                      <w:rFonts w:ascii="Arial" w:hAnsi="Arial" w:cs="Arial"/>
                                      <w:b/>
                                      <w:sz w:val="22"/>
                                      <w:szCs w:val="22"/>
                                      <w:u w:val="single"/>
                                    </w:rPr>
                                    <w:t>Answer</w:t>
                                  </w:r>
                                </w:p>
                              </w:tc>
                              <w:tc>
                                <w:tcPr>
                                  <w:tcW w:w="1478" w:type="pct"/>
                                </w:tcPr>
                                <w:p w14:paraId="75466DB0" w14:textId="77777777" w:rsidR="006E55CB" w:rsidRPr="000F77A7" w:rsidRDefault="006E55CB" w:rsidP="0004300C">
                                  <w:pPr>
                                    <w:rPr>
                                      <w:rFonts w:ascii="Arial" w:hAnsi="Arial" w:cs="Arial"/>
                                      <w:sz w:val="22"/>
                                      <w:szCs w:val="22"/>
                                    </w:rPr>
                                  </w:pPr>
                                  <w:r w:rsidRPr="000F77A7">
                                    <w:rPr>
                                      <w:rFonts w:ascii="Arial" w:hAnsi="Arial" w:cs="Arial"/>
                                      <w:sz w:val="22"/>
                                      <w:szCs w:val="22"/>
                                    </w:rPr>
                                    <w:t>Word Problem</w:t>
                                  </w:r>
                                </w:p>
                              </w:tc>
                              <w:tc>
                                <w:tcPr>
                                  <w:tcW w:w="1465" w:type="pct"/>
                                </w:tcPr>
                                <w:p w14:paraId="29EAE68F" w14:textId="77777777" w:rsidR="006E55CB" w:rsidRPr="000F77A7" w:rsidRDefault="006E55CB" w:rsidP="0004300C">
                                  <w:pPr>
                                    <w:rPr>
                                      <w:rFonts w:ascii="Arial" w:hAnsi="Arial" w:cs="Arial"/>
                                      <w:sz w:val="22"/>
                                      <w:szCs w:val="22"/>
                                    </w:rPr>
                                  </w:pPr>
                                  <w:r w:rsidRPr="000F77A7">
                                    <w:rPr>
                                      <w:rFonts w:ascii="Arial" w:hAnsi="Arial" w:cs="Arial"/>
                                      <w:sz w:val="22"/>
                                      <w:szCs w:val="22"/>
                                    </w:rPr>
                                    <w:t>Find the Error</w:t>
                                  </w:r>
                                </w:p>
                              </w:tc>
                              <w:tc>
                                <w:tcPr>
                                  <w:tcW w:w="1393" w:type="pct"/>
                                </w:tcPr>
                                <w:p w14:paraId="339BCBE6" w14:textId="77777777" w:rsidR="006E55CB" w:rsidRPr="000F77A7" w:rsidRDefault="006E55CB" w:rsidP="0004300C">
                                  <w:pPr>
                                    <w:rPr>
                                      <w:rFonts w:ascii="Arial" w:hAnsi="Arial" w:cs="Arial"/>
                                      <w:sz w:val="22"/>
                                      <w:szCs w:val="22"/>
                                    </w:rPr>
                                  </w:pPr>
                                  <w:r w:rsidRPr="000F77A7">
                                    <w:rPr>
                                      <w:rFonts w:ascii="Arial" w:hAnsi="Arial" w:cs="Arial"/>
                                      <w:sz w:val="22"/>
                                      <w:szCs w:val="22"/>
                                    </w:rPr>
                                    <w:t>Create</w:t>
                                  </w:r>
                                </w:p>
                              </w:tc>
                            </w:tr>
                            <w:tr w:rsidR="006E55CB" w:rsidRPr="000F77A7" w14:paraId="76597532" w14:textId="77777777" w:rsidTr="006E55CB">
                              <w:tc>
                                <w:tcPr>
                                  <w:tcW w:w="664" w:type="pct"/>
                                </w:tcPr>
                                <w:p w14:paraId="7F6CF0E8" w14:textId="77777777" w:rsidR="006E55CB" w:rsidRPr="000F77A7" w:rsidRDefault="006E55CB" w:rsidP="0004300C">
                                  <w:pPr>
                                    <w:rPr>
                                      <w:rFonts w:ascii="Arial" w:hAnsi="Arial" w:cs="Arial"/>
                                      <w:sz w:val="22"/>
                                      <w:szCs w:val="22"/>
                                    </w:rPr>
                                  </w:pPr>
                                  <w:r w:rsidRPr="000F77A7">
                                    <w:rPr>
                                      <w:rFonts w:ascii="Arial" w:hAnsi="Arial" w:cs="Arial"/>
                                      <w:sz w:val="22"/>
                                      <w:szCs w:val="22"/>
                                    </w:rPr>
                                    <w:t># of days it takes for the moon to make a full revolution</w:t>
                                  </w:r>
                                </w:p>
                                <w:p w14:paraId="1162DDDC" w14:textId="77777777" w:rsidR="006E55CB" w:rsidRPr="000F77A7" w:rsidRDefault="006E55CB" w:rsidP="0004300C">
                                  <w:pPr>
                                    <w:rPr>
                                      <w:rFonts w:ascii="Arial" w:hAnsi="Arial" w:cs="Arial"/>
                                      <w:sz w:val="22"/>
                                      <w:szCs w:val="22"/>
                                    </w:rPr>
                                  </w:pPr>
                                  <w:r w:rsidRPr="000F77A7">
                                    <w:rPr>
                                      <w:rFonts w:ascii="Arial" w:hAnsi="Arial" w:cs="Arial"/>
                                      <w:sz w:val="22"/>
                                      <w:szCs w:val="22"/>
                                    </w:rPr>
                                    <w:t>(28)</w:t>
                                  </w:r>
                                </w:p>
                              </w:tc>
                              <w:tc>
                                <w:tcPr>
                                  <w:tcW w:w="1478" w:type="pct"/>
                                </w:tcPr>
                                <w:p w14:paraId="18E5F1DA" w14:textId="77777777" w:rsidR="006E55CB" w:rsidRPr="000F77A7" w:rsidRDefault="006E55CB" w:rsidP="0004300C">
                                  <w:pPr>
                                    <w:rPr>
                                      <w:rFonts w:ascii="Arial" w:hAnsi="Arial" w:cs="Arial"/>
                                      <w:sz w:val="22"/>
                                      <w:szCs w:val="22"/>
                                    </w:rPr>
                                  </w:pPr>
                                  <w:r w:rsidRPr="000F77A7">
                                    <w:rPr>
                                      <w:rFonts w:ascii="Arial" w:hAnsi="Arial" w:cs="Arial"/>
                                      <w:sz w:val="22"/>
                                      <w:szCs w:val="22"/>
                                    </w:rPr>
                                    <w:t xml:space="preserve">Davis and Luisa both work at Tommy’s Pizzeria throughout the week. They earn the same amount of money per day. If Davis made $252 and Luisa made $224 this week, how much money do they make per day. Please use </w:t>
                                  </w:r>
                                  <w:r w:rsidRPr="000F77A7">
                                    <w:rPr>
                                      <w:rFonts w:ascii="Arial" w:hAnsi="Arial" w:cs="Arial"/>
                                      <w:sz w:val="22"/>
                                      <w:szCs w:val="22"/>
                                      <w:u w:val="single"/>
                                    </w:rPr>
                                    <w:t>prime factorization</w:t>
                                  </w:r>
                                  <w:r w:rsidRPr="000F77A7">
                                    <w:rPr>
                                      <w:rFonts w:ascii="Arial" w:hAnsi="Arial" w:cs="Arial"/>
                                      <w:sz w:val="22"/>
                                      <w:szCs w:val="22"/>
                                    </w:rPr>
                                    <w:t xml:space="preserve"> to show your solution.</w:t>
                                  </w:r>
                                </w:p>
                              </w:tc>
                              <w:tc>
                                <w:tcPr>
                                  <w:tcW w:w="1465" w:type="pct"/>
                                </w:tcPr>
                                <w:p w14:paraId="487C0320" w14:textId="77777777" w:rsidR="006E55CB" w:rsidRPr="000F77A7" w:rsidRDefault="006E55CB" w:rsidP="0004300C">
                                  <w:pPr>
                                    <w:rPr>
                                      <w:rFonts w:ascii="Arial" w:hAnsi="Arial" w:cs="Arial"/>
                                      <w:sz w:val="22"/>
                                      <w:szCs w:val="22"/>
                                    </w:rPr>
                                  </w:pPr>
                                  <w:r w:rsidRPr="000F77A7">
                                    <w:rPr>
                                      <w:rFonts w:ascii="Arial" w:hAnsi="Arial" w:cs="Arial"/>
                                      <w:sz w:val="22"/>
                                      <w:szCs w:val="22"/>
                                    </w:rPr>
                                    <w:t>Hector is trying to find the prime factorization of 840.</w:t>
                                  </w:r>
                                </w:p>
                                <w:p w14:paraId="5890AEAD" w14:textId="77777777" w:rsidR="006E55CB" w:rsidRPr="000F77A7" w:rsidRDefault="006E55CB" w:rsidP="0004300C">
                                  <w:pPr>
                                    <w:rPr>
                                      <w:rFonts w:ascii="Arial" w:hAnsi="Arial" w:cs="Arial"/>
                                      <w:sz w:val="22"/>
                                      <w:szCs w:val="22"/>
                                    </w:rPr>
                                  </w:pPr>
                                </w:p>
                                <w:p w14:paraId="418A0AB3" w14:textId="77777777" w:rsidR="006E55CB" w:rsidRPr="000F77A7" w:rsidRDefault="006E55CB" w:rsidP="0004300C">
                                  <w:pPr>
                                    <w:rPr>
                                      <w:rFonts w:ascii="Arial" w:hAnsi="Arial" w:cs="Arial"/>
                                      <w:sz w:val="22"/>
                                      <w:szCs w:val="22"/>
                                    </w:rPr>
                                  </w:pPr>
                                  <w:r w:rsidRPr="000F77A7">
                                    <w:rPr>
                                      <w:rFonts w:ascii="Arial" w:hAnsi="Arial" w:cs="Arial"/>
                                      <w:sz w:val="22"/>
                                      <w:szCs w:val="22"/>
                                    </w:rPr>
                                    <w:t>He writes the prime factorization of 840 as 2*3*5*23.</w:t>
                                  </w:r>
                                </w:p>
                                <w:p w14:paraId="67C9456C" w14:textId="77777777" w:rsidR="006E55CB" w:rsidRPr="000F77A7" w:rsidRDefault="006E55CB" w:rsidP="0004300C">
                                  <w:pPr>
                                    <w:rPr>
                                      <w:rFonts w:ascii="Arial" w:hAnsi="Arial" w:cs="Arial"/>
                                      <w:sz w:val="22"/>
                                      <w:szCs w:val="22"/>
                                    </w:rPr>
                                  </w:pPr>
                                </w:p>
                                <w:p w14:paraId="2F793C9E" w14:textId="77777777" w:rsidR="006E55CB" w:rsidRPr="000F77A7" w:rsidRDefault="006E55CB" w:rsidP="0004300C">
                                  <w:pPr>
                                    <w:rPr>
                                      <w:rFonts w:ascii="Arial" w:hAnsi="Arial" w:cs="Arial"/>
                                      <w:sz w:val="22"/>
                                      <w:szCs w:val="22"/>
                                    </w:rPr>
                                  </w:pPr>
                                  <w:r w:rsidRPr="000F77A7">
                                    <w:rPr>
                                      <w:rFonts w:ascii="Arial" w:hAnsi="Arial" w:cs="Arial"/>
                                      <w:sz w:val="22"/>
                                      <w:szCs w:val="22"/>
                                    </w:rPr>
                                    <w:t>Is Hector’s answer correct or not?</w:t>
                                  </w:r>
                                </w:p>
                                <w:p w14:paraId="591740F4" w14:textId="77777777" w:rsidR="006E55CB" w:rsidRPr="000F77A7" w:rsidRDefault="006E55CB" w:rsidP="0004300C">
                                  <w:pPr>
                                    <w:rPr>
                                      <w:rFonts w:ascii="Arial" w:hAnsi="Arial" w:cs="Arial"/>
                                      <w:sz w:val="22"/>
                                      <w:szCs w:val="22"/>
                                    </w:rPr>
                                  </w:pPr>
                                  <w:r w:rsidRPr="000F77A7">
                                    <w:rPr>
                                      <w:rFonts w:ascii="Arial" w:hAnsi="Arial" w:cs="Arial"/>
                                      <w:sz w:val="22"/>
                                      <w:szCs w:val="22"/>
                                    </w:rPr>
                                    <w:t xml:space="preserve">Explain what Hector could have done to check his work. Show the correction he needs to make. </w:t>
                                  </w:r>
                                </w:p>
                              </w:tc>
                              <w:tc>
                                <w:tcPr>
                                  <w:tcW w:w="1393" w:type="pct"/>
                                </w:tcPr>
                                <w:p w14:paraId="6C23BC63" w14:textId="77777777" w:rsidR="006E55CB" w:rsidRPr="000F77A7" w:rsidRDefault="006E55CB" w:rsidP="0004300C">
                                  <w:pPr>
                                    <w:numPr>
                                      <w:ilvl w:val="0"/>
                                      <w:numId w:val="3"/>
                                    </w:numPr>
                                    <w:rPr>
                                      <w:rFonts w:ascii="Arial" w:hAnsi="Arial" w:cs="Arial"/>
                                      <w:sz w:val="22"/>
                                      <w:szCs w:val="22"/>
                                    </w:rPr>
                                  </w:pPr>
                                  <w:r w:rsidRPr="000F77A7">
                                    <w:rPr>
                                      <w:rFonts w:ascii="Arial" w:hAnsi="Arial" w:cs="Arial"/>
                                      <w:sz w:val="22"/>
                                      <w:szCs w:val="22"/>
                                    </w:rPr>
                                    <w:t>Create a word problem with this answer that uses either division or prime factorization to get to the answer.</w:t>
                                  </w:r>
                                </w:p>
                                <w:p w14:paraId="31FF0373" w14:textId="77777777" w:rsidR="006E55CB" w:rsidRPr="000F77A7" w:rsidRDefault="006E55CB" w:rsidP="0004300C">
                                  <w:pPr>
                                    <w:numPr>
                                      <w:ilvl w:val="0"/>
                                      <w:numId w:val="3"/>
                                    </w:numPr>
                                    <w:rPr>
                                      <w:rFonts w:ascii="Arial" w:hAnsi="Arial" w:cs="Arial"/>
                                      <w:sz w:val="22"/>
                                      <w:szCs w:val="22"/>
                                    </w:rPr>
                                  </w:pPr>
                                  <w:r w:rsidRPr="000F77A7">
                                    <w:rPr>
                                      <w:rFonts w:ascii="Arial" w:hAnsi="Arial" w:cs="Arial"/>
                                      <w:sz w:val="22"/>
                                      <w:szCs w:val="22"/>
                                    </w:rPr>
                                    <w:t>Create a word problem that uses the answer in the prime factorization.</w:t>
                                  </w:r>
                                </w:p>
                                <w:p w14:paraId="1F341265" w14:textId="77777777" w:rsidR="006E55CB" w:rsidRPr="000F77A7" w:rsidRDefault="006E55CB" w:rsidP="0004300C">
                                  <w:pPr>
                                    <w:ind w:left="720"/>
                                    <w:rPr>
                                      <w:rFonts w:ascii="Arial" w:hAnsi="Arial" w:cs="Arial"/>
                                      <w:sz w:val="22"/>
                                      <w:szCs w:val="22"/>
                                    </w:rPr>
                                  </w:pPr>
                                </w:p>
                                <w:p w14:paraId="2BB26856" w14:textId="77777777" w:rsidR="006E55CB" w:rsidRPr="000F77A7" w:rsidRDefault="006E55CB" w:rsidP="0004300C">
                                  <w:pPr>
                                    <w:ind w:left="720"/>
                                    <w:rPr>
                                      <w:rFonts w:ascii="Arial" w:hAnsi="Arial" w:cs="Arial"/>
                                      <w:sz w:val="22"/>
                                      <w:szCs w:val="22"/>
                                    </w:rPr>
                                  </w:pPr>
                                  <w:r w:rsidRPr="000F77A7">
                                    <w:rPr>
                                      <w:rFonts w:ascii="Arial" w:hAnsi="Arial" w:cs="Arial"/>
                                      <w:sz w:val="22"/>
                                      <w:szCs w:val="22"/>
                                    </w:rPr>
                                    <w:t>Show the solution to the word problem.</w:t>
                                  </w:r>
                                </w:p>
                              </w:tc>
                            </w:tr>
                            <w:tr w:rsidR="006E55CB" w:rsidRPr="000F77A7" w14:paraId="7EE99978" w14:textId="77777777" w:rsidTr="006E55CB">
                              <w:tc>
                                <w:tcPr>
                                  <w:tcW w:w="664" w:type="pct"/>
                                </w:tcPr>
                                <w:p w14:paraId="60F1E3B7" w14:textId="77777777" w:rsidR="006E55CB" w:rsidRPr="000F77A7" w:rsidRDefault="006E55CB" w:rsidP="0004300C">
                                  <w:pPr>
                                    <w:rPr>
                                      <w:rFonts w:ascii="Arial" w:hAnsi="Arial" w:cs="Arial"/>
                                      <w:sz w:val="22"/>
                                      <w:szCs w:val="22"/>
                                    </w:rPr>
                                  </w:pPr>
                                  <w:r w:rsidRPr="000F77A7">
                                    <w:rPr>
                                      <w:rFonts w:ascii="Arial" w:hAnsi="Arial" w:cs="Arial"/>
                                      <w:sz w:val="22"/>
                                      <w:szCs w:val="22"/>
                                    </w:rPr>
                                    <w:t># of days in a leap year</w:t>
                                  </w:r>
                                </w:p>
                                <w:p w14:paraId="3AB9DAB1" w14:textId="77777777" w:rsidR="006E55CB" w:rsidRPr="000F77A7" w:rsidRDefault="006E55CB" w:rsidP="0004300C">
                                  <w:pPr>
                                    <w:rPr>
                                      <w:rFonts w:ascii="Arial" w:hAnsi="Arial" w:cs="Arial"/>
                                      <w:sz w:val="22"/>
                                      <w:szCs w:val="22"/>
                                    </w:rPr>
                                  </w:pPr>
                                  <w:r w:rsidRPr="000F77A7">
                                    <w:rPr>
                                      <w:rFonts w:ascii="Arial" w:hAnsi="Arial" w:cs="Arial"/>
                                      <w:sz w:val="22"/>
                                      <w:szCs w:val="22"/>
                                    </w:rPr>
                                    <w:t>(366)</w:t>
                                  </w:r>
                                </w:p>
                              </w:tc>
                              <w:tc>
                                <w:tcPr>
                                  <w:tcW w:w="1478" w:type="pct"/>
                                </w:tcPr>
                                <w:p w14:paraId="070791C5" w14:textId="77777777" w:rsidR="006E55CB" w:rsidRPr="000F77A7" w:rsidRDefault="006E55CB" w:rsidP="0004300C">
                                  <w:pPr>
                                    <w:rPr>
                                      <w:rFonts w:ascii="Arial" w:hAnsi="Arial" w:cs="Arial"/>
                                      <w:sz w:val="22"/>
                                      <w:szCs w:val="22"/>
                                    </w:rPr>
                                  </w:pPr>
                                  <w:r w:rsidRPr="000F77A7">
                                    <w:rPr>
                                      <w:rFonts w:ascii="Arial" w:hAnsi="Arial" w:cs="Arial"/>
                                      <w:sz w:val="22"/>
                                      <w:szCs w:val="22"/>
                                    </w:rPr>
                                    <w:t>On Sundays, The A train arrives at the 125</w:t>
                                  </w:r>
                                  <w:r w:rsidRPr="000F77A7">
                                    <w:rPr>
                                      <w:rFonts w:ascii="Arial" w:hAnsi="Arial" w:cs="Arial"/>
                                      <w:sz w:val="22"/>
                                      <w:szCs w:val="22"/>
                                      <w:vertAlign w:val="superscript"/>
                                    </w:rPr>
                                    <w:t>th</w:t>
                                  </w:r>
                                  <w:r w:rsidRPr="000F77A7">
                                    <w:rPr>
                                      <w:rFonts w:ascii="Arial" w:hAnsi="Arial" w:cs="Arial"/>
                                      <w:sz w:val="22"/>
                                      <w:szCs w:val="22"/>
                                    </w:rPr>
                                    <w:t xml:space="preserve"> Street station every 16 minutes. The D train arrives every 21 minutes. How many minutes will elapse before the trains arrive at train station at the same time? It is 12:30 pm now and both trains are at the station, at what time will the trains meet again?</w:t>
                                  </w:r>
                                </w:p>
                              </w:tc>
                              <w:tc>
                                <w:tcPr>
                                  <w:tcW w:w="1465" w:type="pct"/>
                                </w:tcPr>
                                <w:p w14:paraId="486FE165" w14:textId="77777777" w:rsidR="006E55CB" w:rsidRPr="000F77A7" w:rsidRDefault="006E55CB" w:rsidP="0004300C">
                                  <w:pPr>
                                    <w:rPr>
                                      <w:rFonts w:ascii="Arial" w:hAnsi="Arial" w:cs="Arial"/>
                                      <w:sz w:val="22"/>
                                      <w:szCs w:val="22"/>
                                    </w:rPr>
                                  </w:pPr>
                                  <w:r w:rsidRPr="000F77A7">
                                    <w:rPr>
                                      <w:rFonts w:ascii="Arial" w:hAnsi="Arial" w:cs="Arial"/>
                                      <w:sz w:val="22"/>
                                      <w:szCs w:val="22"/>
                                    </w:rPr>
                                    <w:t>There is a star with four orbiting planets. One planet makes a trip around the star in 7 Earth years, the second planets takes 6 Earth years, the third takes 16 Earth years, and the fourth takes 21 Earth years. How many years, will it take for the planets to return to this position?</w:t>
                                  </w:r>
                                </w:p>
                                <w:p w14:paraId="0726CDB1" w14:textId="77777777" w:rsidR="006E55CB" w:rsidRPr="000F77A7" w:rsidRDefault="006E55CB" w:rsidP="0004300C">
                                  <w:pPr>
                                    <w:rPr>
                                      <w:rFonts w:ascii="Arial" w:hAnsi="Arial" w:cs="Arial"/>
                                      <w:sz w:val="22"/>
                                      <w:szCs w:val="22"/>
                                    </w:rPr>
                                  </w:pPr>
                                  <w:r w:rsidRPr="000F77A7">
                                    <w:rPr>
                                      <w:rFonts w:ascii="Arial" w:hAnsi="Arial" w:cs="Arial"/>
                                      <w:sz w:val="22"/>
                                      <w:szCs w:val="22"/>
                                    </w:rPr>
                                    <w:t xml:space="preserve">  </w:t>
                                  </w:r>
                                </w:p>
                                <w:p w14:paraId="76ADA549" w14:textId="77777777" w:rsidR="006E55CB" w:rsidRPr="000F77A7" w:rsidRDefault="006E55CB" w:rsidP="0004300C">
                                  <w:pPr>
                                    <w:rPr>
                                      <w:rFonts w:ascii="Arial" w:hAnsi="Arial" w:cs="Arial"/>
                                      <w:sz w:val="22"/>
                                      <w:szCs w:val="22"/>
                                    </w:rPr>
                                  </w:pPr>
                                  <w:r w:rsidRPr="000F77A7">
                                    <w:rPr>
                                      <w:rFonts w:ascii="Arial" w:hAnsi="Arial" w:cs="Arial"/>
                                      <w:sz w:val="22"/>
                                      <w:szCs w:val="22"/>
                                    </w:rPr>
                                    <w:t>Deena states that it will take 14,112 years. Explain how Deena found her answer and how she can solve it correctly.</w:t>
                                  </w:r>
                                </w:p>
                              </w:tc>
                              <w:tc>
                                <w:tcPr>
                                  <w:tcW w:w="1393" w:type="pct"/>
                                </w:tcPr>
                                <w:p w14:paraId="7EAAE53D" w14:textId="77777777" w:rsidR="006E55CB" w:rsidRPr="000F77A7" w:rsidRDefault="006E55CB" w:rsidP="0004300C">
                                  <w:pPr>
                                    <w:numPr>
                                      <w:ilvl w:val="0"/>
                                      <w:numId w:val="4"/>
                                    </w:numPr>
                                    <w:rPr>
                                      <w:rFonts w:ascii="Arial" w:hAnsi="Arial" w:cs="Arial"/>
                                      <w:sz w:val="22"/>
                                      <w:szCs w:val="22"/>
                                    </w:rPr>
                                  </w:pPr>
                                  <w:r w:rsidRPr="000F77A7">
                                    <w:rPr>
                                      <w:rFonts w:ascii="Arial" w:hAnsi="Arial" w:cs="Arial"/>
                                      <w:sz w:val="22"/>
                                      <w:szCs w:val="22"/>
                                    </w:rPr>
                                    <w:t>Create a word problem with this answer that uses multiplication and/or finding common multiples to get to the answer.</w:t>
                                  </w:r>
                                </w:p>
                                <w:p w14:paraId="7D2961F2" w14:textId="77777777" w:rsidR="006E55CB" w:rsidRPr="000F77A7" w:rsidRDefault="006E55CB" w:rsidP="0004300C">
                                  <w:pPr>
                                    <w:ind w:left="720"/>
                                    <w:rPr>
                                      <w:rFonts w:ascii="Arial" w:hAnsi="Arial" w:cs="Arial"/>
                                      <w:sz w:val="22"/>
                                      <w:szCs w:val="22"/>
                                    </w:rPr>
                                  </w:pPr>
                                </w:p>
                                <w:p w14:paraId="379F8CCE" w14:textId="77777777" w:rsidR="006E55CB" w:rsidRPr="000F77A7" w:rsidRDefault="006E55CB" w:rsidP="0004300C">
                                  <w:pPr>
                                    <w:ind w:left="720"/>
                                    <w:rPr>
                                      <w:rFonts w:ascii="Arial" w:hAnsi="Arial" w:cs="Arial"/>
                                      <w:sz w:val="22"/>
                                      <w:szCs w:val="22"/>
                                    </w:rPr>
                                  </w:pPr>
                                  <w:r w:rsidRPr="000F77A7">
                                    <w:rPr>
                                      <w:rFonts w:ascii="Arial" w:hAnsi="Arial" w:cs="Arial"/>
                                      <w:sz w:val="22"/>
                                      <w:szCs w:val="22"/>
                                    </w:rPr>
                                    <w:t>Show the solution to the word problem.</w:t>
                                  </w:r>
                                </w:p>
                              </w:tc>
                            </w:tr>
                            <w:tr w:rsidR="006E55CB" w:rsidRPr="000F77A7" w14:paraId="04EE1078" w14:textId="77777777" w:rsidTr="006E55CB">
                              <w:tc>
                                <w:tcPr>
                                  <w:tcW w:w="664" w:type="pct"/>
                                </w:tcPr>
                                <w:p w14:paraId="62B17A3E" w14:textId="77777777" w:rsidR="006E55CB" w:rsidRPr="000F77A7" w:rsidRDefault="006E55CB" w:rsidP="0004300C">
                                  <w:pPr>
                                    <w:rPr>
                                      <w:rFonts w:ascii="Arial" w:hAnsi="Arial" w:cs="Arial"/>
                                      <w:sz w:val="22"/>
                                      <w:szCs w:val="22"/>
                                    </w:rPr>
                                  </w:pPr>
                                  <w:r w:rsidRPr="000F77A7">
                                    <w:rPr>
                                      <w:rFonts w:ascii="Arial" w:hAnsi="Arial" w:cs="Arial"/>
                                      <w:sz w:val="22"/>
                                      <w:szCs w:val="22"/>
                                    </w:rPr>
                                    <w:t># of days in a regular week</w:t>
                                  </w:r>
                                </w:p>
                                <w:p w14:paraId="4DAB7ADC" w14:textId="77777777" w:rsidR="006E55CB" w:rsidRPr="000F77A7" w:rsidRDefault="006E55CB" w:rsidP="0004300C">
                                  <w:pPr>
                                    <w:rPr>
                                      <w:rFonts w:ascii="Arial" w:hAnsi="Arial" w:cs="Arial"/>
                                      <w:sz w:val="22"/>
                                      <w:szCs w:val="22"/>
                                    </w:rPr>
                                  </w:pPr>
                                  <w:r w:rsidRPr="000F77A7">
                                    <w:rPr>
                                      <w:rFonts w:ascii="Arial" w:hAnsi="Arial" w:cs="Arial"/>
                                      <w:sz w:val="22"/>
                                      <w:szCs w:val="22"/>
                                    </w:rPr>
                                    <w:t>(7)</w:t>
                                  </w:r>
                                </w:p>
                              </w:tc>
                              <w:tc>
                                <w:tcPr>
                                  <w:tcW w:w="1478" w:type="pct"/>
                                </w:tcPr>
                                <w:p w14:paraId="469517B3" w14:textId="77777777" w:rsidR="006E55CB" w:rsidRPr="000F77A7" w:rsidRDefault="006E55CB" w:rsidP="0004300C">
                                  <w:pPr>
                                    <w:rPr>
                                      <w:rFonts w:ascii="Arial" w:hAnsi="Arial" w:cs="Arial"/>
                                      <w:sz w:val="22"/>
                                      <w:szCs w:val="22"/>
                                    </w:rPr>
                                  </w:pPr>
                                  <w:proofErr w:type="spellStart"/>
                                  <w:r w:rsidRPr="000F77A7">
                                    <w:rPr>
                                      <w:rFonts w:ascii="Arial" w:hAnsi="Arial" w:cs="Arial"/>
                                      <w:sz w:val="22"/>
                                      <w:szCs w:val="22"/>
                                    </w:rPr>
                                    <w:t>Djali</w:t>
                                  </w:r>
                                  <w:proofErr w:type="spellEnd"/>
                                  <w:r w:rsidRPr="000F77A7">
                                    <w:rPr>
                                      <w:rFonts w:ascii="Arial" w:hAnsi="Arial" w:cs="Arial"/>
                                      <w:sz w:val="22"/>
                                      <w:szCs w:val="22"/>
                                    </w:rPr>
                                    <w:t xml:space="preserve"> has 42 Snickers bars and 63 Three Musketeers bars. If she wants to make Halloween grab bags, what is the greatest amount of grab bags she can make if she must have exactly the same number of Snickers and exactly the same number of Musketeers in each bag? Please </w:t>
                                  </w:r>
                                  <w:r w:rsidRPr="000F77A7">
                                    <w:rPr>
                                      <w:rFonts w:ascii="Arial" w:hAnsi="Arial" w:cs="Arial"/>
                                      <w:sz w:val="22"/>
                                      <w:szCs w:val="22"/>
                                      <w:u w:val="single"/>
                                    </w:rPr>
                                    <w:t>diagram</w:t>
                                  </w:r>
                                  <w:r w:rsidRPr="000F77A7">
                                    <w:rPr>
                                      <w:rFonts w:ascii="Arial" w:hAnsi="Arial" w:cs="Arial"/>
                                      <w:sz w:val="22"/>
                                      <w:szCs w:val="22"/>
                                    </w:rPr>
                                    <w:t xml:space="preserve"> your solution.</w:t>
                                  </w:r>
                                </w:p>
                              </w:tc>
                              <w:tc>
                                <w:tcPr>
                                  <w:tcW w:w="1465" w:type="pct"/>
                                </w:tcPr>
                                <w:p w14:paraId="60BAF655" w14:textId="77777777" w:rsidR="006E55CB" w:rsidRPr="000F77A7" w:rsidRDefault="006E55CB" w:rsidP="0004300C">
                                  <w:pPr>
                                    <w:rPr>
                                      <w:rFonts w:ascii="Arial" w:hAnsi="Arial" w:cs="Arial"/>
                                      <w:sz w:val="22"/>
                                      <w:szCs w:val="22"/>
                                    </w:rPr>
                                  </w:pPr>
                                  <w:proofErr w:type="spellStart"/>
                                  <w:r w:rsidRPr="000F77A7">
                                    <w:rPr>
                                      <w:rFonts w:ascii="Arial" w:hAnsi="Arial" w:cs="Arial"/>
                                      <w:sz w:val="22"/>
                                      <w:szCs w:val="22"/>
                                    </w:rPr>
                                    <w:t>Neena</w:t>
                                  </w:r>
                                  <w:proofErr w:type="spellEnd"/>
                                  <w:r w:rsidRPr="000F77A7">
                                    <w:rPr>
                                      <w:rFonts w:ascii="Arial" w:hAnsi="Arial" w:cs="Arial"/>
                                      <w:sz w:val="22"/>
                                      <w:szCs w:val="22"/>
                                    </w:rPr>
                                    <w:t xml:space="preserve"> has 21 smiley-face stickers, 54 glittery stickers and 84 heart stickers. Elaine states that </w:t>
                                  </w:r>
                                  <w:proofErr w:type="spellStart"/>
                                  <w:r w:rsidRPr="000F77A7">
                                    <w:rPr>
                                      <w:rFonts w:ascii="Arial" w:hAnsi="Arial" w:cs="Arial"/>
                                      <w:sz w:val="22"/>
                                      <w:szCs w:val="22"/>
                                    </w:rPr>
                                    <w:t>Neena</w:t>
                                  </w:r>
                                  <w:proofErr w:type="spellEnd"/>
                                  <w:r w:rsidRPr="000F77A7">
                                    <w:rPr>
                                      <w:rFonts w:ascii="Arial" w:hAnsi="Arial" w:cs="Arial"/>
                                      <w:sz w:val="22"/>
                                      <w:szCs w:val="22"/>
                                    </w:rPr>
                                    <w:t xml:space="preserve"> can only divide the stickers evenly among 3 friends. Create a diagram that shows how Elaine solved this problem and explain whether she is correct or not. </w:t>
                                  </w:r>
                                </w:p>
                              </w:tc>
                              <w:tc>
                                <w:tcPr>
                                  <w:tcW w:w="1393" w:type="pct"/>
                                </w:tcPr>
                                <w:p w14:paraId="7F88FF94" w14:textId="77777777" w:rsidR="006E55CB" w:rsidRPr="000F77A7" w:rsidRDefault="006E55CB" w:rsidP="0004300C">
                                  <w:pPr>
                                    <w:numPr>
                                      <w:ilvl w:val="0"/>
                                      <w:numId w:val="5"/>
                                    </w:numPr>
                                    <w:rPr>
                                      <w:rFonts w:ascii="Arial" w:hAnsi="Arial" w:cs="Arial"/>
                                      <w:sz w:val="22"/>
                                      <w:szCs w:val="22"/>
                                    </w:rPr>
                                  </w:pPr>
                                  <w:r w:rsidRPr="000F77A7">
                                    <w:rPr>
                                      <w:rFonts w:ascii="Arial" w:hAnsi="Arial" w:cs="Arial"/>
                                      <w:sz w:val="22"/>
                                      <w:szCs w:val="22"/>
                                    </w:rPr>
                                    <w:t>Create a word problem with this answer that uses division and/or finding common factors to get to the answer.</w:t>
                                  </w:r>
                                </w:p>
                                <w:p w14:paraId="45C1D5C3" w14:textId="77777777" w:rsidR="006E55CB" w:rsidRPr="000F77A7" w:rsidRDefault="006E55CB" w:rsidP="0004300C">
                                  <w:pPr>
                                    <w:ind w:left="720"/>
                                    <w:rPr>
                                      <w:rFonts w:ascii="Arial" w:hAnsi="Arial" w:cs="Arial"/>
                                      <w:sz w:val="22"/>
                                      <w:szCs w:val="22"/>
                                    </w:rPr>
                                  </w:pPr>
                                </w:p>
                                <w:p w14:paraId="38328391" w14:textId="77777777" w:rsidR="006E55CB" w:rsidRPr="000F77A7" w:rsidRDefault="006E55CB" w:rsidP="0004300C">
                                  <w:pPr>
                                    <w:ind w:left="720"/>
                                    <w:rPr>
                                      <w:rFonts w:ascii="Arial" w:hAnsi="Arial" w:cs="Arial"/>
                                      <w:sz w:val="22"/>
                                      <w:szCs w:val="22"/>
                                    </w:rPr>
                                  </w:pPr>
                                  <w:r w:rsidRPr="000F77A7">
                                    <w:rPr>
                                      <w:rFonts w:ascii="Arial" w:hAnsi="Arial" w:cs="Arial"/>
                                      <w:sz w:val="22"/>
                                      <w:szCs w:val="22"/>
                                    </w:rPr>
                                    <w:t>Show the solution to the word problem.</w:t>
                                  </w:r>
                                </w:p>
                              </w:tc>
                            </w:tr>
                          </w:tbl>
                          <w:p w14:paraId="3DAB75E0" w14:textId="77777777" w:rsidR="006E55CB" w:rsidRDefault="006E5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3871B" id="_x0000_t202" coordsize="21600,21600" o:spt="202" path="m0,0l0,21600,21600,21600,21600,0xe">
                <v:stroke joinstyle="miter"/>
                <v:path gradientshapeok="t" o:connecttype="rect"/>
              </v:shapetype>
              <v:shape id="Text_x0020_Box_x0020_2" o:spid="_x0000_s1026" type="#_x0000_t202" style="position:absolute;left:0;text-align:left;margin-left:-26.1pt;margin-top:38.1pt;width:725.4pt;height:43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" filled="f" stroked="f">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200"/>
                        <w:gridCol w:w="4164"/>
                        <w:gridCol w:w="3959"/>
                      </w:tblGrid>
                      <w:tr w:rsidR="006E55CB" w:rsidRPr="000F77A7" w14:paraId="7AEA091F" w14:textId="77777777" w:rsidTr="006E55CB">
                        <w:tc>
                          <w:tcPr>
                            <w:tcW w:w="664" w:type="pct"/>
                          </w:tcPr>
                          <w:p w14:paraId="7367EEF0" w14:textId="77777777" w:rsidR="006E55CB" w:rsidRPr="000F77A7" w:rsidRDefault="006E55CB" w:rsidP="0004300C">
                            <w:pPr>
                              <w:rPr>
                                <w:rFonts w:ascii="Arial" w:hAnsi="Arial" w:cs="Arial"/>
                                <w:b/>
                                <w:sz w:val="22"/>
                                <w:szCs w:val="22"/>
                                <w:u w:val="single"/>
                              </w:rPr>
                            </w:pPr>
                            <w:r w:rsidRPr="000F77A7">
                              <w:rPr>
                                <w:rFonts w:ascii="Arial" w:hAnsi="Arial" w:cs="Arial"/>
                                <w:b/>
                                <w:sz w:val="22"/>
                                <w:szCs w:val="22"/>
                                <w:u w:val="single"/>
                              </w:rPr>
                              <w:t>Answer</w:t>
                            </w:r>
                          </w:p>
                        </w:tc>
                        <w:tc>
                          <w:tcPr>
                            <w:tcW w:w="1478" w:type="pct"/>
                          </w:tcPr>
                          <w:p w14:paraId="75466DB0" w14:textId="77777777" w:rsidR="006E55CB" w:rsidRPr="000F77A7" w:rsidRDefault="006E55CB" w:rsidP="0004300C">
                            <w:pPr>
                              <w:rPr>
                                <w:rFonts w:ascii="Arial" w:hAnsi="Arial" w:cs="Arial"/>
                                <w:sz w:val="22"/>
                                <w:szCs w:val="22"/>
                              </w:rPr>
                            </w:pPr>
                            <w:r w:rsidRPr="000F77A7">
                              <w:rPr>
                                <w:rFonts w:ascii="Arial" w:hAnsi="Arial" w:cs="Arial"/>
                                <w:sz w:val="22"/>
                                <w:szCs w:val="22"/>
                              </w:rPr>
                              <w:t>Word Problem</w:t>
                            </w:r>
                          </w:p>
                        </w:tc>
                        <w:tc>
                          <w:tcPr>
                            <w:tcW w:w="1465" w:type="pct"/>
                          </w:tcPr>
                          <w:p w14:paraId="29EAE68F" w14:textId="77777777" w:rsidR="006E55CB" w:rsidRPr="000F77A7" w:rsidRDefault="006E55CB" w:rsidP="0004300C">
                            <w:pPr>
                              <w:rPr>
                                <w:rFonts w:ascii="Arial" w:hAnsi="Arial" w:cs="Arial"/>
                                <w:sz w:val="22"/>
                                <w:szCs w:val="22"/>
                              </w:rPr>
                            </w:pPr>
                            <w:r w:rsidRPr="000F77A7">
                              <w:rPr>
                                <w:rFonts w:ascii="Arial" w:hAnsi="Arial" w:cs="Arial"/>
                                <w:sz w:val="22"/>
                                <w:szCs w:val="22"/>
                              </w:rPr>
                              <w:t>Find the Error</w:t>
                            </w:r>
                          </w:p>
                        </w:tc>
                        <w:tc>
                          <w:tcPr>
                            <w:tcW w:w="1393" w:type="pct"/>
                          </w:tcPr>
                          <w:p w14:paraId="339BCBE6" w14:textId="77777777" w:rsidR="006E55CB" w:rsidRPr="000F77A7" w:rsidRDefault="006E55CB" w:rsidP="0004300C">
                            <w:pPr>
                              <w:rPr>
                                <w:rFonts w:ascii="Arial" w:hAnsi="Arial" w:cs="Arial"/>
                                <w:sz w:val="22"/>
                                <w:szCs w:val="22"/>
                              </w:rPr>
                            </w:pPr>
                            <w:r w:rsidRPr="000F77A7">
                              <w:rPr>
                                <w:rFonts w:ascii="Arial" w:hAnsi="Arial" w:cs="Arial"/>
                                <w:sz w:val="22"/>
                                <w:szCs w:val="22"/>
                              </w:rPr>
                              <w:t>Create</w:t>
                            </w:r>
                          </w:p>
                        </w:tc>
                      </w:tr>
                      <w:tr w:rsidR="006E55CB" w:rsidRPr="000F77A7" w14:paraId="76597532" w14:textId="77777777" w:rsidTr="006E55CB">
                        <w:tc>
                          <w:tcPr>
                            <w:tcW w:w="664" w:type="pct"/>
                          </w:tcPr>
                          <w:p w14:paraId="7F6CF0E8" w14:textId="77777777" w:rsidR="006E55CB" w:rsidRPr="000F77A7" w:rsidRDefault="006E55CB" w:rsidP="0004300C">
                            <w:pPr>
                              <w:rPr>
                                <w:rFonts w:ascii="Arial" w:hAnsi="Arial" w:cs="Arial"/>
                                <w:sz w:val="22"/>
                                <w:szCs w:val="22"/>
                              </w:rPr>
                            </w:pPr>
                            <w:r w:rsidRPr="000F77A7">
                              <w:rPr>
                                <w:rFonts w:ascii="Arial" w:hAnsi="Arial" w:cs="Arial"/>
                                <w:sz w:val="22"/>
                                <w:szCs w:val="22"/>
                              </w:rPr>
                              <w:t># of days it takes for the moon to make a full revolution</w:t>
                            </w:r>
                          </w:p>
                          <w:p w14:paraId="1162DDDC" w14:textId="77777777" w:rsidR="006E55CB" w:rsidRPr="000F77A7" w:rsidRDefault="006E55CB" w:rsidP="0004300C">
                            <w:pPr>
                              <w:rPr>
                                <w:rFonts w:ascii="Arial" w:hAnsi="Arial" w:cs="Arial"/>
                                <w:sz w:val="22"/>
                                <w:szCs w:val="22"/>
                              </w:rPr>
                            </w:pPr>
                            <w:r w:rsidRPr="000F77A7">
                              <w:rPr>
                                <w:rFonts w:ascii="Arial" w:hAnsi="Arial" w:cs="Arial"/>
                                <w:sz w:val="22"/>
                                <w:szCs w:val="22"/>
                              </w:rPr>
                              <w:t>(28)</w:t>
                            </w:r>
                          </w:p>
                        </w:tc>
                        <w:tc>
                          <w:tcPr>
                            <w:tcW w:w="1478" w:type="pct"/>
                          </w:tcPr>
                          <w:p w14:paraId="18E5F1DA" w14:textId="77777777" w:rsidR="006E55CB" w:rsidRPr="000F77A7" w:rsidRDefault="006E55CB" w:rsidP="0004300C">
                            <w:pPr>
                              <w:rPr>
                                <w:rFonts w:ascii="Arial" w:hAnsi="Arial" w:cs="Arial"/>
                                <w:sz w:val="22"/>
                                <w:szCs w:val="22"/>
                              </w:rPr>
                            </w:pPr>
                            <w:r w:rsidRPr="000F77A7">
                              <w:rPr>
                                <w:rFonts w:ascii="Arial" w:hAnsi="Arial" w:cs="Arial"/>
                                <w:sz w:val="22"/>
                                <w:szCs w:val="22"/>
                              </w:rPr>
                              <w:t xml:space="preserve">Davis and Luisa both work at Tommy’s Pizzeria throughout the week. They earn the same amount of money per day. If Davis made $252 and Luisa made $224 this week, how much money do they make per day. Please use </w:t>
                            </w:r>
                            <w:r w:rsidRPr="000F77A7">
                              <w:rPr>
                                <w:rFonts w:ascii="Arial" w:hAnsi="Arial" w:cs="Arial"/>
                                <w:sz w:val="22"/>
                                <w:szCs w:val="22"/>
                                <w:u w:val="single"/>
                              </w:rPr>
                              <w:t>prime factorization</w:t>
                            </w:r>
                            <w:r w:rsidRPr="000F77A7">
                              <w:rPr>
                                <w:rFonts w:ascii="Arial" w:hAnsi="Arial" w:cs="Arial"/>
                                <w:sz w:val="22"/>
                                <w:szCs w:val="22"/>
                              </w:rPr>
                              <w:t xml:space="preserve"> to show your solution.</w:t>
                            </w:r>
                          </w:p>
                        </w:tc>
                        <w:tc>
                          <w:tcPr>
                            <w:tcW w:w="1465" w:type="pct"/>
                          </w:tcPr>
                          <w:p w14:paraId="487C0320" w14:textId="77777777" w:rsidR="006E55CB" w:rsidRPr="000F77A7" w:rsidRDefault="006E55CB" w:rsidP="0004300C">
                            <w:pPr>
                              <w:rPr>
                                <w:rFonts w:ascii="Arial" w:hAnsi="Arial" w:cs="Arial"/>
                                <w:sz w:val="22"/>
                                <w:szCs w:val="22"/>
                              </w:rPr>
                            </w:pPr>
                            <w:r w:rsidRPr="000F77A7">
                              <w:rPr>
                                <w:rFonts w:ascii="Arial" w:hAnsi="Arial" w:cs="Arial"/>
                                <w:sz w:val="22"/>
                                <w:szCs w:val="22"/>
                              </w:rPr>
                              <w:t>Hector is trying to find the prime factorization of 840.</w:t>
                            </w:r>
                          </w:p>
                          <w:p w14:paraId="5890AEAD" w14:textId="77777777" w:rsidR="006E55CB" w:rsidRPr="000F77A7" w:rsidRDefault="006E55CB" w:rsidP="0004300C">
                            <w:pPr>
                              <w:rPr>
                                <w:rFonts w:ascii="Arial" w:hAnsi="Arial" w:cs="Arial"/>
                                <w:sz w:val="22"/>
                                <w:szCs w:val="22"/>
                              </w:rPr>
                            </w:pPr>
                          </w:p>
                          <w:p w14:paraId="418A0AB3" w14:textId="77777777" w:rsidR="006E55CB" w:rsidRPr="000F77A7" w:rsidRDefault="006E55CB" w:rsidP="0004300C">
                            <w:pPr>
                              <w:rPr>
                                <w:rFonts w:ascii="Arial" w:hAnsi="Arial" w:cs="Arial"/>
                                <w:sz w:val="22"/>
                                <w:szCs w:val="22"/>
                              </w:rPr>
                            </w:pPr>
                            <w:r w:rsidRPr="000F77A7">
                              <w:rPr>
                                <w:rFonts w:ascii="Arial" w:hAnsi="Arial" w:cs="Arial"/>
                                <w:sz w:val="22"/>
                                <w:szCs w:val="22"/>
                              </w:rPr>
                              <w:t>He writes the prime factorization of 840 as 2*3*5*23.</w:t>
                            </w:r>
                          </w:p>
                          <w:p w14:paraId="67C9456C" w14:textId="77777777" w:rsidR="006E55CB" w:rsidRPr="000F77A7" w:rsidRDefault="006E55CB" w:rsidP="0004300C">
                            <w:pPr>
                              <w:rPr>
                                <w:rFonts w:ascii="Arial" w:hAnsi="Arial" w:cs="Arial"/>
                                <w:sz w:val="22"/>
                                <w:szCs w:val="22"/>
                              </w:rPr>
                            </w:pPr>
                          </w:p>
                          <w:p w14:paraId="2F793C9E" w14:textId="77777777" w:rsidR="006E55CB" w:rsidRPr="000F77A7" w:rsidRDefault="006E55CB" w:rsidP="0004300C">
                            <w:pPr>
                              <w:rPr>
                                <w:rFonts w:ascii="Arial" w:hAnsi="Arial" w:cs="Arial"/>
                                <w:sz w:val="22"/>
                                <w:szCs w:val="22"/>
                              </w:rPr>
                            </w:pPr>
                            <w:r w:rsidRPr="000F77A7">
                              <w:rPr>
                                <w:rFonts w:ascii="Arial" w:hAnsi="Arial" w:cs="Arial"/>
                                <w:sz w:val="22"/>
                                <w:szCs w:val="22"/>
                              </w:rPr>
                              <w:t>Is Hector’s answer correct or not?</w:t>
                            </w:r>
                          </w:p>
                          <w:p w14:paraId="591740F4" w14:textId="77777777" w:rsidR="006E55CB" w:rsidRPr="000F77A7" w:rsidRDefault="006E55CB" w:rsidP="0004300C">
                            <w:pPr>
                              <w:rPr>
                                <w:rFonts w:ascii="Arial" w:hAnsi="Arial" w:cs="Arial"/>
                                <w:sz w:val="22"/>
                                <w:szCs w:val="22"/>
                              </w:rPr>
                            </w:pPr>
                            <w:r w:rsidRPr="000F77A7">
                              <w:rPr>
                                <w:rFonts w:ascii="Arial" w:hAnsi="Arial" w:cs="Arial"/>
                                <w:sz w:val="22"/>
                                <w:szCs w:val="22"/>
                              </w:rPr>
                              <w:t xml:space="preserve">Explain what Hector could have done to check his work. Show the correction he needs to make. </w:t>
                            </w:r>
                          </w:p>
                        </w:tc>
                        <w:tc>
                          <w:tcPr>
                            <w:tcW w:w="1393" w:type="pct"/>
                          </w:tcPr>
                          <w:p w14:paraId="6C23BC63" w14:textId="77777777" w:rsidR="006E55CB" w:rsidRPr="000F77A7" w:rsidRDefault="006E55CB" w:rsidP="0004300C">
                            <w:pPr>
                              <w:numPr>
                                <w:ilvl w:val="0"/>
                                <w:numId w:val="3"/>
                              </w:numPr>
                              <w:rPr>
                                <w:rFonts w:ascii="Arial" w:hAnsi="Arial" w:cs="Arial"/>
                                <w:sz w:val="22"/>
                                <w:szCs w:val="22"/>
                              </w:rPr>
                            </w:pPr>
                            <w:r w:rsidRPr="000F77A7">
                              <w:rPr>
                                <w:rFonts w:ascii="Arial" w:hAnsi="Arial" w:cs="Arial"/>
                                <w:sz w:val="22"/>
                                <w:szCs w:val="22"/>
                              </w:rPr>
                              <w:t>Create a word problem with this answer that uses either division or prime factorization to get to the answer.</w:t>
                            </w:r>
                          </w:p>
                          <w:p w14:paraId="31FF0373" w14:textId="77777777" w:rsidR="006E55CB" w:rsidRPr="000F77A7" w:rsidRDefault="006E55CB" w:rsidP="0004300C">
                            <w:pPr>
                              <w:numPr>
                                <w:ilvl w:val="0"/>
                                <w:numId w:val="3"/>
                              </w:numPr>
                              <w:rPr>
                                <w:rFonts w:ascii="Arial" w:hAnsi="Arial" w:cs="Arial"/>
                                <w:sz w:val="22"/>
                                <w:szCs w:val="22"/>
                              </w:rPr>
                            </w:pPr>
                            <w:r w:rsidRPr="000F77A7">
                              <w:rPr>
                                <w:rFonts w:ascii="Arial" w:hAnsi="Arial" w:cs="Arial"/>
                                <w:sz w:val="22"/>
                                <w:szCs w:val="22"/>
                              </w:rPr>
                              <w:t>Create a word problem that uses the answer in the prime factorization.</w:t>
                            </w:r>
                          </w:p>
                          <w:p w14:paraId="1F341265" w14:textId="77777777" w:rsidR="006E55CB" w:rsidRPr="000F77A7" w:rsidRDefault="006E55CB" w:rsidP="0004300C">
                            <w:pPr>
                              <w:ind w:left="720"/>
                              <w:rPr>
                                <w:rFonts w:ascii="Arial" w:hAnsi="Arial" w:cs="Arial"/>
                                <w:sz w:val="22"/>
                                <w:szCs w:val="22"/>
                              </w:rPr>
                            </w:pPr>
                          </w:p>
                          <w:p w14:paraId="2BB26856" w14:textId="77777777" w:rsidR="006E55CB" w:rsidRPr="000F77A7" w:rsidRDefault="006E55CB" w:rsidP="0004300C">
                            <w:pPr>
                              <w:ind w:left="720"/>
                              <w:rPr>
                                <w:rFonts w:ascii="Arial" w:hAnsi="Arial" w:cs="Arial"/>
                                <w:sz w:val="22"/>
                                <w:szCs w:val="22"/>
                              </w:rPr>
                            </w:pPr>
                            <w:r w:rsidRPr="000F77A7">
                              <w:rPr>
                                <w:rFonts w:ascii="Arial" w:hAnsi="Arial" w:cs="Arial"/>
                                <w:sz w:val="22"/>
                                <w:szCs w:val="22"/>
                              </w:rPr>
                              <w:t>Show the solution to the word problem.</w:t>
                            </w:r>
                          </w:p>
                        </w:tc>
                      </w:tr>
                      <w:tr w:rsidR="006E55CB" w:rsidRPr="000F77A7" w14:paraId="7EE99978" w14:textId="77777777" w:rsidTr="006E55CB">
                        <w:tc>
                          <w:tcPr>
                            <w:tcW w:w="664" w:type="pct"/>
                          </w:tcPr>
                          <w:p w14:paraId="60F1E3B7" w14:textId="77777777" w:rsidR="006E55CB" w:rsidRPr="000F77A7" w:rsidRDefault="006E55CB" w:rsidP="0004300C">
                            <w:pPr>
                              <w:rPr>
                                <w:rFonts w:ascii="Arial" w:hAnsi="Arial" w:cs="Arial"/>
                                <w:sz w:val="22"/>
                                <w:szCs w:val="22"/>
                              </w:rPr>
                            </w:pPr>
                            <w:r w:rsidRPr="000F77A7">
                              <w:rPr>
                                <w:rFonts w:ascii="Arial" w:hAnsi="Arial" w:cs="Arial"/>
                                <w:sz w:val="22"/>
                                <w:szCs w:val="22"/>
                              </w:rPr>
                              <w:t># of days in a leap year</w:t>
                            </w:r>
                          </w:p>
                          <w:p w14:paraId="3AB9DAB1" w14:textId="77777777" w:rsidR="006E55CB" w:rsidRPr="000F77A7" w:rsidRDefault="006E55CB" w:rsidP="0004300C">
                            <w:pPr>
                              <w:rPr>
                                <w:rFonts w:ascii="Arial" w:hAnsi="Arial" w:cs="Arial"/>
                                <w:sz w:val="22"/>
                                <w:szCs w:val="22"/>
                              </w:rPr>
                            </w:pPr>
                            <w:r w:rsidRPr="000F77A7">
                              <w:rPr>
                                <w:rFonts w:ascii="Arial" w:hAnsi="Arial" w:cs="Arial"/>
                                <w:sz w:val="22"/>
                                <w:szCs w:val="22"/>
                              </w:rPr>
                              <w:t>(366)</w:t>
                            </w:r>
                          </w:p>
                        </w:tc>
                        <w:tc>
                          <w:tcPr>
                            <w:tcW w:w="1478" w:type="pct"/>
                          </w:tcPr>
                          <w:p w14:paraId="070791C5" w14:textId="77777777" w:rsidR="006E55CB" w:rsidRPr="000F77A7" w:rsidRDefault="006E55CB" w:rsidP="0004300C">
                            <w:pPr>
                              <w:rPr>
                                <w:rFonts w:ascii="Arial" w:hAnsi="Arial" w:cs="Arial"/>
                                <w:sz w:val="22"/>
                                <w:szCs w:val="22"/>
                              </w:rPr>
                            </w:pPr>
                            <w:r w:rsidRPr="000F77A7">
                              <w:rPr>
                                <w:rFonts w:ascii="Arial" w:hAnsi="Arial" w:cs="Arial"/>
                                <w:sz w:val="22"/>
                                <w:szCs w:val="22"/>
                              </w:rPr>
                              <w:t>On Sundays, The A train arrives at the 125</w:t>
                            </w:r>
                            <w:r w:rsidRPr="000F77A7">
                              <w:rPr>
                                <w:rFonts w:ascii="Arial" w:hAnsi="Arial" w:cs="Arial"/>
                                <w:sz w:val="22"/>
                                <w:szCs w:val="22"/>
                                <w:vertAlign w:val="superscript"/>
                              </w:rPr>
                              <w:t>th</w:t>
                            </w:r>
                            <w:r w:rsidRPr="000F77A7">
                              <w:rPr>
                                <w:rFonts w:ascii="Arial" w:hAnsi="Arial" w:cs="Arial"/>
                                <w:sz w:val="22"/>
                                <w:szCs w:val="22"/>
                              </w:rPr>
                              <w:t xml:space="preserve"> Street station every 16 minutes. The D train arrives every 21 minutes. How many minutes will elapse before the trains arrive at train station at the same time? It is 12:30 pm now and both trains are at the station, at what time will the trains meet again?</w:t>
                            </w:r>
                          </w:p>
                        </w:tc>
                        <w:tc>
                          <w:tcPr>
                            <w:tcW w:w="1465" w:type="pct"/>
                          </w:tcPr>
                          <w:p w14:paraId="486FE165" w14:textId="77777777" w:rsidR="006E55CB" w:rsidRPr="000F77A7" w:rsidRDefault="006E55CB" w:rsidP="0004300C">
                            <w:pPr>
                              <w:rPr>
                                <w:rFonts w:ascii="Arial" w:hAnsi="Arial" w:cs="Arial"/>
                                <w:sz w:val="22"/>
                                <w:szCs w:val="22"/>
                              </w:rPr>
                            </w:pPr>
                            <w:r w:rsidRPr="000F77A7">
                              <w:rPr>
                                <w:rFonts w:ascii="Arial" w:hAnsi="Arial" w:cs="Arial"/>
                                <w:sz w:val="22"/>
                                <w:szCs w:val="22"/>
                              </w:rPr>
                              <w:t>There is a star with four orbiting planets. One planet makes a trip around the star in 7 Earth years, the second planets takes 6 Earth years, the third takes 16 Earth years, and the fourth takes 21 Earth years. How many years, will it take for the planets to return to this position?</w:t>
                            </w:r>
                          </w:p>
                          <w:p w14:paraId="0726CDB1" w14:textId="77777777" w:rsidR="006E55CB" w:rsidRPr="000F77A7" w:rsidRDefault="006E55CB" w:rsidP="0004300C">
                            <w:pPr>
                              <w:rPr>
                                <w:rFonts w:ascii="Arial" w:hAnsi="Arial" w:cs="Arial"/>
                                <w:sz w:val="22"/>
                                <w:szCs w:val="22"/>
                              </w:rPr>
                            </w:pPr>
                            <w:r w:rsidRPr="000F77A7">
                              <w:rPr>
                                <w:rFonts w:ascii="Arial" w:hAnsi="Arial" w:cs="Arial"/>
                                <w:sz w:val="22"/>
                                <w:szCs w:val="22"/>
                              </w:rPr>
                              <w:t xml:space="preserve">  </w:t>
                            </w:r>
                          </w:p>
                          <w:p w14:paraId="76ADA549" w14:textId="77777777" w:rsidR="006E55CB" w:rsidRPr="000F77A7" w:rsidRDefault="006E55CB" w:rsidP="0004300C">
                            <w:pPr>
                              <w:rPr>
                                <w:rFonts w:ascii="Arial" w:hAnsi="Arial" w:cs="Arial"/>
                                <w:sz w:val="22"/>
                                <w:szCs w:val="22"/>
                              </w:rPr>
                            </w:pPr>
                            <w:r w:rsidRPr="000F77A7">
                              <w:rPr>
                                <w:rFonts w:ascii="Arial" w:hAnsi="Arial" w:cs="Arial"/>
                                <w:sz w:val="22"/>
                                <w:szCs w:val="22"/>
                              </w:rPr>
                              <w:t>Deena states that it will take 14,112 years. Explain how Deena found her answer and how she can solve it correctly.</w:t>
                            </w:r>
                          </w:p>
                        </w:tc>
                        <w:tc>
                          <w:tcPr>
                            <w:tcW w:w="1393" w:type="pct"/>
                          </w:tcPr>
                          <w:p w14:paraId="7EAAE53D" w14:textId="77777777" w:rsidR="006E55CB" w:rsidRPr="000F77A7" w:rsidRDefault="006E55CB" w:rsidP="0004300C">
                            <w:pPr>
                              <w:numPr>
                                <w:ilvl w:val="0"/>
                                <w:numId w:val="4"/>
                              </w:numPr>
                              <w:rPr>
                                <w:rFonts w:ascii="Arial" w:hAnsi="Arial" w:cs="Arial"/>
                                <w:sz w:val="22"/>
                                <w:szCs w:val="22"/>
                              </w:rPr>
                            </w:pPr>
                            <w:r w:rsidRPr="000F77A7">
                              <w:rPr>
                                <w:rFonts w:ascii="Arial" w:hAnsi="Arial" w:cs="Arial"/>
                                <w:sz w:val="22"/>
                                <w:szCs w:val="22"/>
                              </w:rPr>
                              <w:t>Create a word problem with this answer that uses multiplication and/or finding common multiples to get to the answer.</w:t>
                            </w:r>
                          </w:p>
                          <w:p w14:paraId="7D2961F2" w14:textId="77777777" w:rsidR="006E55CB" w:rsidRPr="000F77A7" w:rsidRDefault="006E55CB" w:rsidP="0004300C">
                            <w:pPr>
                              <w:ind w:left="720"/>
                              <w:rPr>
                                <w:rFonts w:ascii="Arial" w:hAnsi="Arial" w:cs="Arial"/>
                                <w:sz w:val="22"/>
                                <w:szCs w:val="22"/>
                              </w:rPr>
                            </w:pPr>
                          </w:p>
                          <w:p w14:paraId="379F8CCE" w14:textId="77777777" w:rsidR="006E55CB" w:rsidRPr="000F77A7" w:rsidRDefault="006E55CB" w:rsidP="0004300C">
                            <w:pPr>
                              <w:ind w:left="720"/>
                              <w:rPr>
                                <w:rFonts w:ascii="Arial" w:hAnsi="Arial" w:cs="Arial"/>
                                <w:sz w:val="22"/>
                                <w:szCs w:val="22"/>
                              </w:rPr>
                            </w:pPr>
                            <w:r w:rsidRPr="000F77A7">
                              <w:rPr>
                                <w:rFonts w:ascii="Arial" w:hAnsi="Arial" w:cs="Arial"/>
                                <w:sz w:val="22"/>
                                <w:szCs w:val="22"/>
                              </w:rPr>
                              <w:t>Show the solution to the word problem.</w:t>
                            </w:r>
                          </w:p>
                        </w:tc>
                      </w:tr>
                      <w:tr w:rsidR="006E55CB" w:rsidRPr="000F77A7" w14:paraId="04EE1078" w14:textId="77777777" w:rsidTr="006E55CB">
                        <w:tc>
                          <w:tcPr>
                            <w:tcW w:w="664" w:type="pct"/>
                          </w:tcPr>
                          <w:p w14:paraId="62B17A3E" w14:textId="77777777" w:rsidR="006E55CB" w:rsidRPr="000F77A7" w:rsidRDefault="006E55CB" w:rsidP="0004300C">
                            <w:pPr>
                              <w:rPr>
                                <w:rFonts w:ascii="Arial" w:hAnsi="Arial" w:cs="Arial"/>
                                <w:sz w:val="22"/>
                                <w:szCs w:val="22"/>
                              </w:rPr>
                            </w:pPr>
                            <w:r w:rsidRPr="000F77A7">
                              <w:rPr>
                                <w:rFonts w:ascii="Arial" w:hAnsi="Arial" w:cs="Arial"/>
                                <w:sz w:val="22"/>
                                <w:szCs w:val="22"/>
                              </w:rPr>
                              <w:t># of days in a regular week</w:t>
                            </w:r>
                          </w:p>
                          <w:p w14:paraId="4DAB7ADC" w14:textId="77777777" w:rsidR="006E55CB" w:rsidRPr="000F77A7" w:rsidRDefault="006E55CB" w:rsidP="0004300C">
                            <w:pPr>
                              <w:rPr>
                                <w:rFonts w:ascii="Arial" w:hAnsi="Arial" w:cs="Arial"/>
                                <w:sz w:val="22"/>
                                <w:szCs w:val="22"/>
                              </w:rPr>
                            </w:pPr>
                            <w:r w:rsidRPr="000F77A7">
                              <w:rPr>
                                <w:rFonts w:ascii="Arial" w:hAnsi="Arial" w:cs="Arial"/>
                                <w:sz w:val="22"/>
                                <w:szCs w:val="22"/>
                              </w:rPr>
                              <w:t>(7)</w:t>
                            </w:r>
                          </w:p>
                        </w:tc>
                        <w:tc>
                          <w:tcPr>
                            <w:tcW w:w="1478" w:type="pct"/>
                          </w:tcPr>
                          <w:p w14:paraId="469517B3" w14:textId="77777777" w:rsidR="006E55CB" w:rsidRPr="000F77A7" w:rsidRDefault="006E55CB" w:rsidP="0004300C">
                            <w:pPr>
                              <w:rPr>
                                <w:rFonts w:ascii="Arial" w:hAnsi="Arial" w:cs="Arial"/>
                                <w:sz w:val="22"/>
                                <w:szCs w:val="22"/>
                              </w:rPr>
                            </w:pPr>
                            <w:proofErr w:type="spellStart"/>
                            <w:r w:rsidRPr="000F77A7">
                              <w:rPr>
                                <w:rFonts w:ascii="Arial" w:hAnsi="Arial" w:cs="Arial"/>
                                <w:sz w:val="22"/>
                                <w:szCs w:val="22"/>
                              </w:rPr>
                              <w:t>Djali</w:t>
                            </w:r>
                            <w:proofErr w:type="spellEnd"/>
                            <w:r w:rsidRPr="000F77A7">
                              <w:rPr>
                                <w:rFonts w:ascii="Arial" w:hAnsi="Arial" w:cs="Arial"/>
                                <w:sz w:val="22"/>
                                <w:szCs w:val="22"/>
                              </w:rPr>
                              <w:t xml:space="preserve"> has 42 Snickers bars and 63 Three Musketeers bars. If she wants to make Halloween grab bags, what is the greatest amount of grab bags she can make if she must have exactly the same number of Snickers and exactly the same number of Musketeers in each bag? Please </w:t>
                            </w:r>
                            <w:r w:rsidRPr="000F77A7">
                              <w:rPr>
                                <w:rFonts w:ascii="Arial" w:hAnsi="Arial" w:cs="Arial"/>
                                <w:sz w:val="22"/>
                                <w:szCs w:val="22"/>
                                <w:u w:val="single"/>
                              </w:rPr>
                              <w:t>diagram</w:t>
                            </w:r>
                            <w:r w:rsidRPr="000F77A7">
                              <w:rPr>
                                <w:rFonts w:ascii="Arial" w:hAnsi="Arial" w:cs="Arial"/>
                                <w:sz w:val="22"/>
                                <w:szCs w:val="22"/>
                              </w:rPr>
                              <w:t xml:space="preserve"> your solution.</w:t>
                            </w:r>
                          </w:p>
                        </w:tc>
                        <w:tc>
                          <w:tcPr>
                            <w:tcW w:w="1465" w:type="pct"/>
                          </w:tcPr>
                          <w:p w14:paraId="60BAF655" w14:textId="77777777" w:rsidR="006E55CB" w:rsidRPr="000F77A7" w:rsidRDefault="006E55CB" w:rsidP="0004300C">
                            <w:pPr>
                              <w:rPr>
                                <w:rFonts w:ascii="Arial" w:hAnsi="Arial" w:cs="Arial"/>
                                <w:sz w:val="22"/>
                                <w:szCs w:val="22"/>
                              </w:rPr>
                            </w:pPr>
                            <w:proofErr w:type="spellStart"/>
                            <w:r w:rsidRPr="000F77A7">
                              <w:rPr>
                                <w:rFonts w:ascii="Arial" w:hAnsi="Arial" w:cs="Arial"/>
                                <w:sz w:val="22"/>
                                <w:szCs w:val="22"/>
                              </w:rPr>
                              <w:t>Neena</w:t>
                            </w:r>
                            <w:proofErr w:type="spellEnd"/>
                            <w:r w:rsidRPr="000F77A7">
                              <w:rPr>
                                <w:rFonts w:ascii="Arial" w:hAnsi="Arial" w:cs="Arial"/>
                                <w:sz w:val="22"/>
                                <w:szCs w:val="22"/>
                              </w:rPr>
                              <w:t xml:space="preserve"> has 21 smiley-face stickers, 54 glittery stickers and 84 heart stickers. Elaine states that </w:t>
                            </w:r>
                            <w:proofErr w:type="spellStart"/>
                            <w:r w:rsidRPr="000F77A7">
                              <w:rPr>
                                <w:rFonts w:ascii="Arial" w:hAnsi="Arial" w:cs="Arial"/>
                                <w:sz w:val="22"/>
                                <w:szCs w:val="22"/>
                              </w:rPr>
                              <w:t>Neena</w:t>
                            </w:r>
                            <w:proofErr w:type="spellEnd"/>
                            <w:r w:rsidRPr="000F77A7">
                              <w:rPr>
                                <w:rFonts w:ascii="Arial" w:hAnsi="Arial" w:cs="Arial"/>
                                <w:sz w:val="22"/>
                                <w:szCs w:val="22"/>
                              </w:rPr>
                              <w:t xml:space="preserve"> can only divide the stickers evenly among 3 friends. Create a diagram that shows how Elaine solved this problem and explain whether she is correct or not. </w:t>
                            </w:r>
                          </w:p>
                        </w:tc>
                        <w:tc>
                          <w:tcPr>
                            <w:tcW w:w="1393" w:type="pct"/>
                          </w:tcPr>
                          <w:p w14:paraId="7F88FF94" w14:textId="77777777" w:rsidR="006E55CB" w:rsidRPr="000F77A7" w:rsidRDefault="006E55CB" w:rsidP="0004300C">
                            <w:pPr>
                              <w:numPr>
                                <w:ilvl w:val="0"/>
                                <w:numId w:val="5"/>
                              </w:numPr>
                              <w:rPr>
                                <w:rFonts w:ascii="Arial" w:hAnsi="Arial" w:cs="Arial"/>
                                <w:sz w:val="22"/>
                                <w:szCs w:val="22"/>
                              </w:rPr>
                            </w:pPr>
                            <w:r w:rsidRPr="000F77A7">
                              <w:rPr>
                                <w:rFonts w:ascii="Arial" w:hAnsi="Arial" w:cs="Arial"/>
                                <w:sz w:val="22"/>
                                <w:szCs w:val="22"/>
                              </w:rPr>
                              <w:t>Create a word problem with this answer that uses division and/or finding common factors to get to the answer.</w:t>
                            </w:r>
                          </w:p>
                          <w:p w14:paraId="45C1D5C3" w14:textId="77777777" w:rsidR="006E55CB" w:rsidRPr="000F77A7" w:rsidRDefault="006E55CB" w:rsidP="0004300C">
                            <w:pPr>
                              <w:ind w:left="720"/>
                              <w:rPr>
                                <w:rFonts w:ascii="Arial" w:hAnsi="Arial" w:cs="Arial"/>
                                <w:sz w:val="22"/>
                                <w:szCs w:val="22"/>
                              </w:rPr>
                            </w:pPr>
                          </w:p>
                          <w:p w14:paraId="38328391" w14:textId="77777777" w:rsidR="006E55CB" w:rsidRPr="000F77A7" w:rsidRDefault="006E55CB" w:rsidP="0004300C">
                            <w:pPr>
                              <w:ind w:left="720"/>
                              <w:rPr>
                                <w:rFonts w:ascii="Arial" w:hAnsi="Arial" w:cs="Arial"/>
                                <w:sz w:val="22"/>
                                <w:szCs w:val="22"/>
                              </w:rPr>
                            </w:pPr>
                            <w:r w:rsidRPr="000F77A7">
                              <w:rPr>
                                <w:rFonts w:ascii="Arial" w:hAnsi="Arial" w:cs="Arial"/>
                                <w:sz w:val="22"/>
                                <w:szCs w:val="22"/>
                              </w:rPr>
                              <w:t>Show the solution to the word problem.</w:t>
                            </w:r>
                          </w:p>
                        </w:tc>
                      </w:tr>
                    </w:tbl>
                    <w:p w14:paraId="3DAB75E0" w14:textId="77777777" w:rsidR="006E55CB" w:rsidRDefault="006E55CB"/>
                  </w:txbxContent>
                </v:textbox>
                <w10:wrap type="square"/>
              </v:shape>
            </w:pict>
          </mc:Fallback>
        </mc:AlternateContent>
      </w:r>
      <w:r>
        <w:rPr>
          <w:rFonts w:asciiTheme="minorHAnsi" w:hAnsiTheme="minorHAnsi"/>
          <w:b/>
          <w:noProof/>
        </w:rPr>
        <mc:AlternateContent>
          <mc:Choice Requires="wps">
            <w:drawing>
              <wp:anchor distT="0" distB="0" distL="114300" distR="114300" simplePos="0" relativeHeight="251659264" behindDoc="0" locked="0" layoutInCell="1" allowOverlap="1" wp14:anchorId="46B5438B" wp14:editId="51D89187">
                <wp:simplePos x="0" y="0"/>
                <wp:positionH relativeFrom="column">
                  <wp:posOffset>-51435</wp:posOffset>
                </wp:positionH>
                <wp:positionV relativeFrom="paragraph">
                  <wp:posOffset>0</wp:posOffset>
                </wp:positionV>
                <wp:extent cx="8652510" cy="3314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652510" cy="331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C450B" w14:textId="77777777" w:rsidR="006E55CB" w:rsidRPr="00971EE7" w:rsidRDefault="006E55CB" w:rsidP="006E55CB">
                            <w:pPr>
                              <w:jc w:val="center"/>
                              <w:rPr>
                                <w:rFonts w:ascii="Arial" w:hAnsi="Arial" w:cs="Arial"/>
                                <w:b/>
                              </w:rPr>
                            </w:pPr>
                            <w:r w:rsidRPr="00971EE7">
                              <w:rPr>
                                <w:rFonts w:ascii="Arial" w:hAnsi="Arial" w:cs="Arial"/>
                                <w:b/>
                              </w:rPr>
                              <w:t>Factors, Multiples and Prime Factorization Choice Board</w:t>
                            </w:r>
                          </w:p>
                          <w:p w14:paraId="7C0CC716" w14:textId="77777777" w:rsidR="006E55CB" w:rsidRDefault="006E5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438B" id="Text_x0020_Box_x0020_1" o:spid="_x0000_s1027" type="#_x0000_t202" style="position:absolute;left:0;text-align:left;margin-left:-4.05pt;margin-top:0;width:681.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" filled="f" stroked="f">
                <v:textbox>
                  <w:txbxContent>
                    <w:p w14:paraId="378C450B" w14:textId="77777777" w:rsidR="006E55CB" w:rsidRPr="00971EE7" w:rsidRDefault="006E55CB" w:rsidP="006E55CB">
                      <w:pPr>
                        <w:jc w:val="center"/>
                        <w:rPr>
                          <w:rFonts w:ascii="Arial" w:hAnsi="Arial" w:cs="Arial"/>
                          <w:b/>
                        </w:rPr>
                      </w:pPr>
                      <w:r w:rsidRPr="00971EE7">
                        <w:rPr>
                          <w:rFonts w:ascii="Arial" w:hAnsi="Arial" w:cs="Arial"/>
                          <w:b/>
                        </w:rPr>
                        <w:t>Factors, Multiples and Prime Factorization Choice Board</w:t>
                      </w:r>
                    </w:p>
                    <w:p w14:paraId="7C0CC716" w14:textId="77777777" w:rsidR="006E55CB" w:rsidRDefault="006E55CB"/>
                  </w:txbxContent>
                </v:textbox>
                <w10:wrap type="square"/>
              </v:shape>
            </w:pict>
          </mc:Fallback>
        </mc:AlternateContent>
      </w:r>
    </w:p>
    <w:p w14:paraId="3B8FE1A7" w14:textId="77777777" w:rsidR="000F77A7" w:rsidRPr="009231F8" w:rsidRDefault="000F77A7" w:rsidP="000F77A7"/>
    <w:sectPr w:rsidR="000F77A7" w:rsidRPr="009231F8" w:rsidSect="000F77A7">
      <w:headerReference w:type="default" r:id="rId7"/>
      <w:footerReference w:type="default" r:id="rId8"/>
      <w:pgSz w:w="15840" w:h="12240" w:orient="landscape"/>
      <w:pgMar w:top="1008" w:right="1440" w:bottom="1008"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50209" w14:textId="77777777" w:rsidR="00191C29" w:rsidRDefault="00191C29" w:rsidP="002509D1">
      <w:r>
        <w:separator/>
      </w:r>
    </w:p>
  </w:endnote>
  <w:endnote w:type="continuationSeparator" w:id="0">
    <w:p w14:paraId="0D2B6247" w14:textId="77777777" w:rsidR="00191C29" w:rsidRDefault="00191C29" w:rsidP="0025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Bold">
    <w:charset w:val="00"/>
    <w:family w:val="auto"/>
    <w:pitch w:val="variable"/>
    <w:sig w:usb0="E50002FF" w:usb1="500079DB" w:usb2="0000101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9D46" w14:textId="77777777" w:rsidR="002509D1" w:rsidRPr="003B4B94" w:rsidRDefault="002509D1" w:rsidP="002509D1">
    <w:pPr>
      <w:pStyle w:val="NormalWeb"/>
      <w:spacing w:before="0" w:beforeAutospacing="0" w:after="0" w:afterAutospacing="0"/>
      <w:rPr>
        <w:color w:val="000000"/>
        <w:sz w:val="20"/>
        <w:szCs w:val="20"/>
      </w:rPr>
    </w:pPr>
    <w:r w:rsidRPr="003B4B94">
      <w:rPr>
        <w:rFonts w:ascii="Calibri" w:hAnsi="Calibri"/>
        <w:i/>
        <w:iCs/>
        <w:color w:val="000000"/>
        <w:kern w:val="24"/>
        <w:sz w:val="20"/>
        <w:szCs w:val="20"/>
      </w:rPr>
      <w:t xml:space="preserve">©Rhonda </w:t>
    </w:r>
    <w:proofErr w:type="spellStart"/>
    <w:proofErr w:type="gramStart"/>
    <w:r w:rsidRPr="003B4B94">
      <w:rPr>
        <w:rFonts w:ascii="Calibri" w:hAnsi="Calibri"/>
        <w:i/>
        <w:iCs/>
        <w:color w:val="000000"/>
        <w:kern w:val="24"/>
        <w:sz w:val="20"/>
        <w:szCs w:val="20"/>
      </w:rPr>
      <w:t>Bondie</w:t>
    </w:r>
    <w:proofErr w:type="spellEnd"/>
    <w:r w:rsidRPr="003B4B94">
      <w:rPr>
        <w:rFonts w:ascii="Calibri" w:hAnsi="Calibri"/>
        <w:i/>
        <w:iCs/>
        <w:color w:val="000000"/>
        <w:kern w:val="24"/>
        <w:sz w:val="20"/>
        <w:szCs w:val="20"/>
      </w:rPr>
      <w:t xml:space="preserve">  All</w:t>
    </w:r>
    <w:proofErr w:type="gramEnd"/>
    <w:r w:rsidRPr="003B4B94">
      <w:rPr>
        <w:rFonts w:ascii="Calibri" w:hAnsi="Calibri"/>
        <w:i/>
        <w:iCs/>
        <w:color w:val="000000"/>
        <w:kern w:val="24"/>
        <w:sz w:val="20"/>
        <w:szCs w:val="20"/>
      </w:rPr>
      <w:t xml:space="preserve"> Rights Reserved, Do not duplicate or distribute without author’s expressed permission</w:t>
    </w:r>
  </w:p>
  <w:p w14:paraId="0A2D5914" w14:textId="77777777" w:rsidR="002509D1" w:rsidRDefault="002509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F6A4" w14:textId="77777777" w:rsidR="00191C29" w:rsidRDefault="00191C29" w:rsidP="002509D1">
      <w:r>
        <w:separator/>
      </w:r>
    </w:p>
  </w:footnote>
  <w:footnote w:type="continuationSeparator" w:id="0">
    <w:p w14:paraId="19749D92" w14:textId="77777777" w:rsidR="00191C29" w:rsidRDefault="00191C29" w:rsidP="00250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B819" w14:textId="77777777" w:rsidR="002509D1" w:rsidRDefault="002509D1" w:rsidP="002509D1">
    <w:pPr>
      <w:pStyle w:val="Header"/>
      <w:jc w:val="right"/>
    </w:pPr>
    <w:proofErr w:type="spellStart"/>
    <w:r w:rsidRPr="00CC604C">
      <w:t>Bondie</w:t>
    </w:r>
    <w:proofErr w:type="spellEnd"/>
    <w:r w:rsidRPr="00CC604C">
      <w:t xml:space="preserve">, </w:t>
    </w:r>
    <w:r>
      <w:t>Word Bank, 2011</w:t>
    </w:r>
  </w:p>
  <w:p w14:paraId="3AC26276" w14:textId="77777777" w:rsidR="002509D1" w:rsidRDefault="002509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72AD"/>
    <w:multiLevelType w:val="hybridMultilevel"/>
    <w:tmpl w:val="D570D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D53FF"/>
    <w:multiLevelType w:val="hybridMultilevel"/>
    <w:tmpl w:val="2A28BE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3738D"/>
    <w:multiLevelType w:val="hybridMultilevel"/>
    <w:tmpl w:val="AD787DC6"/>
    <w:lvl w:ilvl="0" w:tplc="E7F8CA7E">
      <w:start w:val="6"/>
      <w:numFmt w:val="bullet"/>
      <w:lvlText w:val="-"/>
      <w:lvlJc w:val="left"/>
      <w:pPr>
        <w:ind w:left="720" w:hanging="360"/>
      </w:pPr>
      <w:rPr>
        <w:rFonts w:ascii="Calibri" w:eastAsia="Calibri" w:hAnsi="Calibri" w:cs="HelveticaNeue-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97FE0"/>
    <w:multiLevelType w:val="hybridMultilevel"/>
    <w:tmpl w:val="10285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D5010"/>
    <w:multiLevelType w:val="hybridMultilevel"/>
    <w:tmpl w:val="A3FC8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A7"/>
    <w:rsid w:val="000F77A7"/>
    <w:rsid w:val="00191C29"/>
    <w:rsid w:val="002509D1"/>
    <w:rsid w:val="002A275E"/>
    <w:rsid w:val="003B4B94"/>
    <w:rsid w:val="006E55CB"/>
    <w:rsid w:val="0071288F"/>
    <w:rsid w:val="008D16A9"/>
    <w:rsid w:val="009231F8"/>
    <w:rsid w:val="009D4BA8"/>
    <w:rsid w:val="00AD4B11"/>
    <w:rsid w:val="00BC38CD"/>
    <w:rsid w:val="00C02C20"/>
    <w:rsid w:val="00FA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D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D1"/>
    <w:pPr>
      <w:tabs>
        <w:tab w:val="center" w:pos="4680"/>
        <w:tab w:val="right" w:pos="9360"/>
      </w:tabs>
    </w:pPr>
  </w:style>
  <w:style w:type="character" w:customStyle="1" w:styleId="HeaderChar">
    <w:name w:val="Header Char"/>
    <w:basedOn w:val="DefaultParagraphFont"/>
    <w:link w:val="Header"/>
    <w:uiPriority w:val="99"/>
    <w:rsid w:val="002509D1"/>
  </w:style>
  <w:style w:type="paragraph" w:styleId="Footer">
    <w:name w:val="footer"/>
    <w:basedOn w:val="Normal"/>
    <w:link w:val="FooterChar"/>
    <w:uiPriority w:val="99"/>
    <w:unhideWhenUsed/>
    <w:rsid w:val="002509D1"/>
    <w:pPr>
      <w:tabs>
        <w:tab w:val="center" w:pos="4680"/>
        <w:tab w:val="right" w:pos="9360"/>
      </w:tabs>
    </w:pPr>
  </w:style>
  <w:style w:type="character" w:customStyle="1" w:styleId="FooterChar">
    <w:name w:val="Footer Char"/>
    <w:basedOn w:val="DefaultParagraphFont"/>
    <w:link w:val="Footer"/>
    <w:uiPriority w:val="99"/>
    <w:rsid w:val="002509D1"/>
  </w:style>
  <w:style w:type="paragraph" w:styleId="NormalWeb">
    <w:name w:val="Normal (Web)"/>
    <w:basedOn w:val="Normal"/>
    <w:uiPriority w:val="99"/>
    <w:semiHidden/>
    <w:unhideWhenUsed/>
    <w:rsid w:val="002509D1"/>
    <w:pPr>
      <w:spacing w:before="100" w:beforeAutospacing="1" w:after="100" w:afterAutospacing="1"/>
    </w:pPr>
  </w:style>
  <w:style w:type="paragraph" w:styleId="ListParagraph">
    <w:name w:val="List Paragraph"/>
    <w:basedOn w:val="Normal"/>
    <w:uiPriority w:val="34"/>
    <w:qFormat/>
    <w:rsid w:val="002A275E"/>
    <w:pPr>
      <w:ind w:left="720"/>
      <w:contextualSpacing/>
    </w:pPr>
  </w:style>
  <w:style w:type="table" w:styleId="TableGrid">
    <w:name w:val="Table Grid"/>
    <w:basedOn w:val="TableNormal"/>
    <w:rsid w:val="002A275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lena/Library/Group%20Containers/UBF8T346G9.Office/User%20Content.localized/Templates.localized/Rhonda_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Rhonda_header_footer.dotx</Template>
  <TotalTime>1</TotalTime>
  <Pages>2</Pages>
  <Words>0</Words>
  <Characters>3</Characters>
  <Application>Microsoft Macintosh Word</Application>
  <DocSecurity>0</DocSecurity>
  <Lines>1</Lines>
  <Paragraphs>1</Paragraphs>
  <ScaleCrop>false</ScaleCrop>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Rodriguez</dc:creator>
  <cp:keywords/>
  <dc:description/>
  <cp:lastModifiedBy>Elena Rodriguez</cp:lastModifiedBy>
  <cp:revision>2</cp:revision>
  <dcterms:created xsi:type="dcterms:W3CDTF">2017-03-10T20:13:00Z</dcterms:created>
  <dcterms:modified xsi:type="dcterms:W3CDTF">2017-03-10T20:13:00Z</dcterms:modified>
</cp:coreProperties>
</file>