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0423FCA" w14:textId="77777777" w:rsidR="00BA495E" w:rsidRPr="00B535DD" w:rsidRDefault="00BA495E" w:rsidP="00BA495E">
      <w:pPr>
        <w:jc w:val="center"/>
        <w:rPr>
          <w:rFonts w:ascii="Arial Narrow" w:hAnsi="Arial Narrow"/>
          <w:b/>
        </w:rPr>
      </w:pPr>
      <w:r w:rsidRPr="00B535DD">
        <w:rPr>
          <w:rFonts w:ascii="Arial Narrow" w:hAnsi="Arial Narrow"/>
          <w:b/>
        </w:rPr>
        <w:t>Ladder of Feedback Form for Peer Review</w:t>
      </w:r>
    </w:p>
    <w:p w14:paraId="0895E501" w14:textId="77777777" w:rsidR="00BA495E" w:rsidRPr="00B535DD" w:rsidRDefault="00BA495E" w:rsidP="00BA495E">
      <w:pPr>
        <w:jc w:val="center"/>
        <w:rPr>
          <w:rFonts w:ascii="Arial" w:hAnsi="Arial" w:cs="Arial"/>
          <w:b/>
        </w:rPr>
      </w:pPr>
    </w:p>
    <w:p w14:paraId="797F08D0" w14:textId="77777777" w:rsidR="00BA495E" w:rsidRPr="00D5439D" w:rsidRDefault="00BA495E" w:rsidP="00BA495E">
      <w:pPr>
        <w:rPr>
          <w:rFonts w:ascii="Arial" w:hAnsi="Arial" w:cs="Arial"/>
        </w:rPr>
      </w:pPr>
      <w:r w:rsidRPr="00D5439D">
        <w:rPr>
          <w:rFonts w:ascii="Arial" w:hAnsi="Arial" w:cs="Arial"/>
        </w:rPr>
        <w:t>Name ___________________________</w:t>
      </w:r>
      <w:r w:rsidRPr="00D5439D">
        <w:rPr>
          <w:rFonts w:ascii="Arial" w:hAnsi="Arial" w:cs="Arial"/>
        </w:rPr>
        <w:tab/>
      </w:r>
      <w:r w:rsidRPr="00D5439D">
        <w:rPr>
          <w:rFonts w:ascii="Arial" w:hAnsi="Arial" w:cs="Arial"/>
        </w:rPr>
        <w:tab/>
      </w:r>
      <w:r w:rsidRPr="00D5439D">
        <w:rPr>
          <w:rFonts w:ascii="Arial" w:hAnsi="Arial" w:cs="Arial"/>
        </w:rPr>
        <w:tab/>
      </w:r>
      <w:r w:rsidRPr="00D5439D">
        <w:rPr>
          <w:rFonts w:ascii="Arial" w:hAnsi="Arial" w:cs="Arial"/>
        </w:rPr>
        <w:tab/>
        <w:t>Date ____</w:t>
      </w:r>
      <w:r>
        <w:rPr>
          <w:rFonts w:ascii="Arial" w:hAnsi="Arial" w:cs="Arial"/>
        </w:rPr>
        <w:t>______</w:t>
      </w:r>
      <w:r w:rsidRPr="00D5439D">
        <w:rPr>
          <w:rFonts w:ascii="Arial" w:hAnsi="Arial" w:cs="Arial"/>
        </w:rPr>
        <w:t>_______</w:t>
      </w:r>
    </w:p>
    <w:p w14:paraId="19821DA6" w14:textId="77777777" w:rsidR="00BA495E" w:rsidRPr="00FC5575" w:rsidRDefault="00BA495E" w:rsidP="00BA495E">
      <w:pPr>
        <w:rPr>
          <w:rFonts w:ascii="Arial" w:hAnsi="Arial" w:cs="Arial"/>
          <w:sz w:val="22"/>
          <w:szCs w:val="22"/>
        </w:rPr>
      </w:pPr>
    </w:p>
    <w:p w14:paraId="2FB82ADE" w14:textId="77777777" w:rsidR="00BA495E" w:rsidRPr="00D5439D" w:rsidRDefault="00BA495E" w:rsidP="00BA495E">
      <w:pPr>
        <w:rPr>
          <w:rFonts w:ascii="Arial" w:hAnsi="Arial" w:cs="Arial"/>
        </w:rPr>
      </w:pPr>
      <w:r>
        <w:rPr>
          <w:rFonts w:ascii="Arial" w:hAnsi="Arial" w:cs="Arial"/>
        </w:rPr>
        <w:t>Lesson Title ______________________            Offering Feedback Name________________</w:t>
      </w:r>
    </w:p>
    <w:p w14:paraId="47515E04" w14:textId="77777777" w:rsidR="00BA495E" w:rsidRDefault="00BA495E" w:rsidP="00BA495E">
      <w:pPr>
        <w:rPr>
          <w:sz w:val="16"/>
          <w:szCs w:val="16"/>
        </w:rPr>
      </w:pPr>
    </w:p>
    <w:p w14:paraId="1790915A" w14:textId="77777777" w:rsidR="00BA495E" w:rsidRPr="002F0ECD" w:rsidRDefault="00BA495E" w:rsidP="00BA495E">
      <w:pPr>
        <w:rPr>
          <w:sz w:val="16"/>
          <w:szCs w:val="16"/>
        </w:rPr>
      </w:pPr>
    </w:p>
    <w:p w14:paraId="2024F1A1" w14:textId="77777777" w:rsidR="00BA495E" w:rsidRPr="00FB523B" w:rsidRDefault="00BA495E" w:rsidP="00BA49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1. </w:t>
      </w:r>
      <w:r w:rsidRPr="00FB523B">
        <w:rPr>
          <w:rFonts w:ascii="Arial" w:hAnsi="Arial" w:cs="Arial"/>
          <w:b/>
          <w:sz w:val="32"/>
          <w:szCs w:val="32"/>
        </w:rPr>
        <w:t>Clarifying Questions</w:t>
      </w:r>
    </w:p>
    <w:p w14:paraId="44566F5A" w14:textId="77777777" w:rsidR="00BA495E" w:rsidRPr="00714784" w:rsidRDefault="00BA495E" w:rsidP="00BA495E">
      <w:pPr>
        <w:rPr>
          <w:rFonts w:ascii="Arial" w:hAnsi="Arial" w:cs="Arial"/>
          <w:sz w:val="16"/>
          <w:szCs w:val="16"/>
        </w:rPr>
      </w:pPr>
      <w:r w:rsidRPr="00D5439D">
        <w:rPr>
          <w:rFonts w:ascii="Arial" w:hAnsi="Arial" w:cs="Arial"/>
        </w:rPr>
        <w:t>Purpose:</w:t>
      </w:r>
      <w:r>
        <w:rPr>
          <w:rFonts w:ascii="Arial" w:hAnsi="Arial" w:cs="Arial"/>
        </w:rPr>
        <w:t xml:space="preserve"> </w:t>
      </w:r>
      <w:r w:rsidRPr="00D5439D">
        <w:rPr>
          <w:rFonts w:ascii="Arial" w:hAnsi="Arial" w:cs="Arial"/>
        </w:rPr>
        <w:t>Gather missing information</w:t>
      </w:r>
      <w:r>
        <w:rPr>
          <w:rFonts w:ascii="Arial" w:hAnsi="Arial" w:cs="Arial"/>
        </w:rPr>
        <w:t xml:space="preserve">, </w:t>
      </w:r>
      <w:r w:rsidRPr="00D5439D">
        <w:rPr>
          <w:rFonts w:ascii="Arial" w:hAnsi="Arial" w:cs="Arial"/>
        </w:rPr>
        <w:t>Understand unclear information</w:t>
      </w:r>
      <w:r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A495E" w14:paraId="235574D1" w14:textId="77777777" w:rsidTr="0004300C">
        <w:trPr>
          <w:trHeight w:val="440"/>
        </w:trPr>
        <w:tc>
          <w:tcPr>
            <w:tcW w:w="9288" w:type="dxa"/>
            <w:tcBorders>
              <w:bottom w:val="single" w:sz="4" w:space="0" w:color="000000"/>
            </w:tcBorders>
          </w:tcPr>
          <w:p w14:paraId="42FA9C92" w14:textId="77777777" w:rsidR="00BA495E" w:rsidRPr="00335176" w:rsidRDefault="00BA495E" w:rsidP="0004300C">
            <w:pPr>
              <w:rPr>
                <w:rFonts w:ascii="Arial" w:hAnsi="Arial" w:cs="Arial"/>
              </w:rPr>
            </w:pPr>
            <w:r w:rsidRPr="00335176">
              <w:rPr>
                <w:rFonts w:ascii="Arial" w:hAnsi="Arial" w:cs="Arial"/>
              </w:rPr>
              <w:t xml:space="preserve">What were you working on in this assignment? </w:t>
            </w:r>
            <w:r w:rsidRPr="00335176">
              <w:rPr>
                <w:rFonts w:ascii="Arial" w:hAnsi="Arial" w:cs="Arial"/>
              </w:rPr>
              <w:br/>
              <w:t>(Complete this question before giving this form to person who will offer feedback to you. Make sure that the feedback person also has the criteria for the assignment).</w:t>
            </w:r>
          </w:p>
        </w:tc>
      </w:tr>
      <w:tr w:rsidR="00BA495E" w14:paraId="7C1D4BB5" w14:textId="77777777" w:rsidTr="00BA495E">
        <w:trPr>
          <w:trHeight w:val="755"/>
        </w:trPr>
        <w:tc>
          <w:tcPr>
            <w:tcW w:w="9288" w:type="dxa"/>
            <w:tcBorders>
              <w:top w:val="single" w:sz="4" w:space="0" w:color="000000"/>
              <w:bottom w:val="single" w:sz="4" w:space="0" w:color="000000"/>
            </w:tcBorders>
          </w:tcPr>
          <w:p w14:paraId="206F3F5C" w14:textId="77777777" w:rsidR="00BA495E" w:rsidRDefault="00BA495E" w:rsidP="0004300C"/>
          <w:p w14:paraId="66DE6032" w14:textId="77777777" w:rsidR="00BA495E" w:rsidRDefault="00BA495E" w:rsidP="0004300C"/>
        </w:tc>
      </w:tr>
      <w:tr w:rsidR="00BA495E" w14:paraId="73340BFA" w14:textId="77777777" w:rsidTr="0004300C">
        <w:trPr>
          <w:trHeight w:val="863"/>
        </w:trPr>
        <w:tc>
          <w:tcPr>
            <w:tcW w:w="9288" w:type="dxa"/>
            <w:tcBorders>
              <w:top w:val="single" w:sz="4" w:space="0" w:color="000000"/>
            </w:tcBorders>
          </w:tcPr>
          <w:p w14:paraId="0AEE4E07" w14:textId="77777777" w:rsidR="00BA495E" w:rsidRPr="00335176" w:rsidRDefault="00BA495E" w:rsidP="0004300C">
            <w:pPr>
              <w:rPr>
                <w:rFonts w:ascii="Arial" w:hAnsi="Arial" w:cs="Arial"/>
              </w:rPr>
            </w:pPr>
            <w:r w:rsidRPr="00335176">
              <w:rPr>
                <w:rFonts w:ascii="Arial" w:hAnsi="Arial" w:cs="Arial"/>
              </w:rPr>
              <w:t>Other questions from person offering feedback:</w:t>
            </w:r>
          </w:p>
        </w:tc>
      </w:tr>
    </w:tbl>
    <w:p w14:paraId="2EBC60D2" w14:textId="77777777" w:rsidR="00BA495E" w:rsidRPr="002F0ECD" w:rsidRDefault="00BA495E" w:rsidP="00BA495E">
      <w:pPr>
        <w:rPr>
          <w:sz w:val="16"/>
          <w:szCs w:val="16"/>
        </w:rPr>
      </w:pPr>
    </w:p>
    <w:p w14:paraId="0BDB1A74" w14:textId="77777777" w:rsidR="00BA495E" w:rsidRPr="00FB523B" w:rsidRDefault="00BA495E" w:rsidP="00BA49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 </w:t>
      </w:r>
      <w:r w:rsidRPr="00FB523B">
        <w:rPr>
          <w:rFonts w:ascii="Arial" w:hAnsi="Arial" w:cs="Arial"/>
          <w:b/>
          <w:sz w:val="32"/>
          <w:szCs w:val="32"/>
        </w:rPr>
        <w:t>Value statements</w:t>
      </w:r>
    </w:p>
    <w:p w14:paraId="6F929686" w14:textId="77777777" w:rsidR="00BA495E" w:rsidRPr="003C6EA0" w:rsidRDefault="00BA495E" w:rsidP="00BA495E">
      <w:pPr>
        <w:rPr>
          <w:rFonts w:ascii="Arial" w:hAnsi="Arial" w:cs="Arial"/>
        </w:rPr>
      </w:pPr>
      <w:r w:rsidRPr="00D5439D">
        <w:rPr>
          <w:rFonts w:ascii="Arial" w:hAnsi="Arial" w:cs="Arial"/>
        </w:rPr>
        <w:t>Purpose:</w:t>
      </w:r>
      <w:r>
        <w:rPr>
          <w:rFonts w:ascii="Arial" w:hAnsi="Arial" w:cs="Arial"/>
        </w:rPr>
        <w:t xml:space="preserve">  </w:t>
      </w:r>
      <w:r w:rsidRPr="00343455">
        <w:rPr>
          <w:rFonts w:ascii="Arial" w:hAnsi="Arial" w:cs="Arial"/>
          <w:sz w:val="18"/>
          <w:szCs w:val="18"/>
        </w:rPr>
        <w:t>Express appreciation</w:t>
      </w:r>
      <w:r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343455">
        <w:rPr>
          <w:rFonts w:ascii="Arial" w:hAnsi="Arial" w:cs="Arial"/>
          <w:sz w:val="18"/>
          <w:szCs w:val="18"/>
        </w:rPr>
        <w:t>Identify</w:t>
      </w:r>
      <w:proofErr w:type="gramEnd"/>
      <w:r w:rsidRPr="00343455">
        <w:rPr>
          <w:rFonts w:ascii="Arial" w:hAnsi="Arial" w:cs="Arial"/>
          <w:sz w:val="18"/>
          <w:szCs w:val="18"/>
        </w:rPr>
        <w:t xml:space="preserve"> strengths</w:t>
      </w:r>
      <w:r>
        <w:rPr>
          <w:rFonts w:ascii="Arial" w:hAnsi="Arial" w:cs="Arial"/>
          <w:sz w:val="18"/>
          <w:szCs w:val="18"/>
        </w:rPr>
        <w:t xml:space="preserve">, </w:t>
      </w:r>
      <w:r w:rsidRPr="00343455">
        <w:rPr>
          <w:rFonts w:ascii="Arial" w:hAnsi="Arial" w:cs="Arial"/>
          <w:sz w:val="18"/>
          <w:szCs w:val="18"/>
        </w:rPr>
        <w:t>Offer honest compliments</w:t>
      </w:r>
    </w:p>
    <w:p w14:paraId="65A59055" w14:textId="77777777" w:rsidR="00BA495E" w:rsidRPr="00D5439D" w:rsidRDefault="00BA495E" w:rsidP="00BA495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4860"/>
      </w:tblGrid>
      <w:tr w:rsidR="00BA495E" w14:paraId="59C9DCDC" w14:textId="77777777" w:rsidTr="0004300C">
        <w:trPr>
          <w:trHeight w:val="422"/>
        </w:trPr>
        <w:tc>
          <w:tcPr>
            <w:tcW w:w="1548" w:type="dxa"/>
            <w:tcBorders>
              <w:right w:val="single" w:sz="4" w:space="0" w:color="FFFFFF"/>
            </w:tcBorders>
          </w:tcPr>
          <w:p w14:paraId="1B9EFE3F" w14:textId="77777777" w:rsidR="00BA495E" w:rsidRPr="00335176" w:rsidRDefault="00BA495E" w:rsidP="000430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7632348">
                <v:line id="Line_x0020_67" o:spid="_x0000_s1027" style="position:absolute;z-index:-1;visibility:visible" from="81pt,8.55pt" to="20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" strokeweight="3pt">
                  <v:stroke endarrow="block"/>
                </v:line>
              </w:pict>
            </w:r>
            <w:r w:rsidRPr="00335176">
              <w:rPr>
                <w:rFonts w:ascii="Arial" w:hAnsi="Arial" w:cs="Arial"/>
              </w:rPr>
              <w:t>I see …</w:t>
            </w:r>
          </w:p>
        </w:tc>
        <w:tc>
          <w:tcPr>
            <w:tcW w:w="2880" w:type="dxa"/>
            <w:tcBorders>
              <w:left w:val="single" w:sz="4" w:space="0" w:color="FFFFFF"/>
            </w:tcBorders>
            <w:vAlign w:val="center"/>
          </w:tcPr>
          <w:p w14:paraId="3D8C89E8" w14:textId="77777777" w:rsidR="00BA495E" w:rsidRPr="00335176" w:rsidRDefault="00BA495E" w:rsidP="0004300C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center"/>
          </w:tcPr>
          <w:p w14:paraId="53936D03" w14:textId="77777777" w:rsidR="00BA495E" w:rsidRPr="00335176" w:rsidRDefault="00BA495E" w:rsidP="0004300C">
            <w:pPr>
              <w:rPr>
                <w:rFonts w:ascii="Arial" w:hAnsi="Arial" w:cs="Arial"/>
              </w:rPr>
            </w:pPr>
            <w:r w:rsidRPr="00335176">
              <w:rPr>
                <w:rFonts w:ascii="Arial" w:hAnsi="Arial" w:cs="Arial"/>
              </w:rPr>
              <w:t>Criteria/Goals</w:t>
            </w:r>
          </w:p>
        </w:tc>
      </w:tr>
      <w:tr w:rsidR="00BA495E" w14:paraId="6C41966F" w14:textId="77777777" w:rsidTr="0004300C">
        <w:tc>
          <w:tcPr>
            <w:tcW w:w="4428" w:type="dxa"/>
            <w:gridSpan w:val="2"/>
          </w:tcPr>
          <w:p w14:paraId="302ADCC8" w14:textId="77777777" w:rsidR="00BA495E" w:rsidRDefault="00BA495E" w:rsidP="0004300C"/>
          <w:p w14:paraId="7764BDF8" w14:textId="77777777" w:rsidR="00BA495E" w:rsidRDefault="00BA495E" w:rsidP="0004300C"/>
          <w:p w14:paraId="6ED8C0B6" w14:textId="77777777" w:rsidR="00BA495E" w:rsidRDefault="00BA495E" w:rsidP="0004300C"/>
          <w:p w14:paraId="0C65FC6F" w14:textId="77777777" w:rsidR="00BA495E" w:rsidRDefault="00BA495E" w:rsidP="0004300C"/>
          <w:p w14:paraId="3F91DA9B" w14:textId="77777777" w:rsidR="00BA495E" w:rsidRDefault="00BA495E" w:rsidP="0004300C"/>
          <w:p w14:paraId="597C538F" w14:textId="77777777" w:rsidR="00BA495E" w:rsidRDefault="00BA495E" w:rsidP="0004300C"/>
        </w:tc>
        <w:tc>
          <w:tcPr>
            <w:tcW w:w="4860" w:type="dxa"/>
          </w:tcPr>
          <w:p w14:paraId="119E7A55" w14:textId="77777777" w:rsidR="00BA495E" w:rsidRDefault="00BA495E" w:rsidP="0004300C"/>
          <w:p w14:paraId="07C7B924" w14:textId="77777777" w:rsidR="00BA495E" w:rsidRDefault="00BA495E" w:rsidP="0004300C"/>
          <w:p w14:paraId="14165EA4" w14:textId="77777777" w:rsidR="00BA495E" w:rsidRDefault="00BA495E" w:rsidP="0004300C"/>
          <w:p w14:paraId="393974C6" w14:textId="77777777" w:rsidR="00BA495E" w:rsidRDefault="00BA495E" w:rsidP="0004300C"/>
        </w:tc>
      </w:tr>
    </w:tbl>
    <w:p w14:paraId="2B351D9B" w14:textId="77777777" w:rsidR="00BA495E" w:rsidRDefault="00BA495E" w:rsidP="00BA49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BA495E" w14:paraId="5BA337F7" w14:textId="77777777" w:rsidTr="0004300C">
        <w:tc>
          <w:tcPr>
            <w:tcW w:w="4428" w:type="dxa"/>
          </w:tcPr>
          <w:p w14:paraId="2FBD91C3" w14:textId="77777777" w:rsidR="00BA495E" w:rsidRPr="00335176" w:rsidRDefault="00BA495E" w:rsidP="0004300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pict w14:anchorId="714D52AD">
                <v:line id="Line_x0020_66" o:spid="_x0000_s1026" style="position:absolute;flip:y;z-index:1;visibility:visible" from="108pt,9.75pt" to="20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" strokeweight="3pt">
                  <v:stroke endarrow="block"/>
                </v:line>
              </w:pict>
            </w:r>
            <w:r w:rsidRPr="00335176">
              <w:rPr>
                <w:rFonts w:ascii="Arial" w:hAnsi="Arial" w:cs="Arial"/>
                <w:b/>
                <w:sz w:val="32"/>
                <w:szCs w:val="32"/>
              </w:rPr>
              <w:t xml:space="preserve">3. Concerns  </w:t>
            </w:r>
          </w:p>
          <w:p w14:paraId="168DA023" w14:textId="77777777" w:rsidR="00BA495E" w:rsidRPr="00BA495E" w:rsidRDefault="00BA495E" w:rsidP="000430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495E">
              <w:rPr>
                <w:rFonts w:ascii="Arial Narrow" w:hAnsi="Arial Narrow" w:cs="Arial"/>
                <w:sz w:val="22"/>
                <w:szCs w:val="22"/>
              </w:rPr>
              <w:t>Purpose: Make problems visible by articulating:</w:t>
            </w:r>
          </w:p>
          <w:p w14:paraId="52451E54" w14:textId="77777777" w:rsidR="00BA495E" w:rsidRPr="00BA495E" w:rsidRDefault="00BA495E" w:rsidP="000430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495E">
              <w:rPr>
                <w:rFonts w:ascii="Arial Narrow" w:hAnsi="Arial Narrow" w:cs="Arial"/>
                <w:sz w:val="22"/>
                <w:szCs w:val="22"/>
              </w:rPr>
              <w:t>“Have you considered…”</w:t>
            </w:r>
          </w:p>
          <w:p w14:paraId="40A95E86" w14:textId="77777777" w:rsidR="00BA495E" w:rsidRPr="00BA495E" w:rsidRDefault="00BA495E" w:rsidP="000430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495E">
              <w:rPr>
                <w:rFonts w:ascii="Arial Narrow" w:hAnsi="Arial Narrow" w:cs="Arial"/>
                <w:sz w:val="22"/>
                <w:szCs w:val="22"/>
              </w:rPr>
              <w:t>“What I wonder about is…”</w:t>
            </w:r>
          </w:p>
          <w:p w14:paraId="3C9C04A2" w14:textId="77777777" w:rsidR="00BA495E" w:rsidRPr="00335176" w:rsidRDefault="00BA495E" w:rsidP="0004300C">
            <w:pPr>
              <w:rPr>
                <w:rFonts w:ascii="Arial" w:hAnsi="Arial" w:cs="Arial"/>
                <w:sz w:val="18"/>
                <w:szCs w:val="18"/>
              </w:rPr>
            </w:pPr>
            <w:r w:rsidRPr="00BA495E">
              <w:rPr>
                <w:rFonts w:ascii="Arial Narrow" w:hAnsi="Arial Narrow" w:cs="Arial"/>
                <w:sz w:val="22"/>
                <w:szCs w:val="22"/>
              </w:rPr>
              <w:t>“Perhaps you have thought about this, but…”</w:t>
            </w:r>
          </w:p>
        </w:tc>
        <w:tc>
          <w:tcPr>
            <w:tcW w:w="4860" w:type="dxa"/>
          </w:tcPr>
          <w:p w14:paraId="486A9F68" w14:textId="77777777" w:rsidR="00BA495E" w:rsidRPr="00335176" w:rsidRDefault="00BA495E" w:rsidP="0004300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35176">
              <w:rPr>
                <w:rFonts w:ascii="Arial" w:hAnsi="Arial" w:cs="Arial"/>
                <w:b/>
                <w:sz w:val="32"/>
                <w:szCs w:val="32"/>
              </w:rPr>
              <w:t>4. Suggestions</w:t>
            </w:r>
          </w:p>
          <w:p w14:paraId="3D72297B" w14:textId="77777777" w:rsidR="00BA495E" w:rsidRPr="00BA495E" w:rsidRDefault="00BA495E" w:rsidP="000430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495E">
              <w:rPr>
                <w:rFonts w:ascii="Arial Narrow" w:hAnsi="Arial Narrow" w:cs="Arial"/>
                <w:sz w:val="22"/>
                <w:szCs w:val="22"/>
              </w:rPr>
              <w:t>Purpose: Offer ways to solve the identified problems,</w:t>
            </w:r>
          </w:p>
          <w:p w14:paraId="5FAE1F36" w14:textId="77777777" w:rsidR="00BA495E" w:rsidRPr="00BA495E" w:rsidRDefault="00BA495E" w:rsidP="0004300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495E">
              <w:rPr>
                <w:rFonts w:ascii="Arial Narrow" w:hAnsi="Arial Narrow" w:cs="Arial"/>
                <w:sz w:val="22"/>
                <w:szCs w:val="22"/>
              </w:rPr>
              <w:t>List of possible solution generating ideas (not mandates)</w:t>
            </w:r>
          </w:p>
          <w:p w14:paraId="35F0380E" w14:textId="77777777" w:rsidR="00BA495E" w:rsidRDefault="00BA495E" w:rsidP="0004300C"/>
        </w:tc>
      </w:tr>
      <w:tr w:rsidR="00BA495E" w14:paraId="5959A26E" w14:textId="77777777" w:rsidTr="0004300C">
        <w:tc>
          <w:tcPr>
            <w:tcW w:w="4428" w:type="dxa"/>
          </w:tcPr>
          <w:p w14:paraId="1FA6F87E" w14:textId="77777777" w:rsidR="00BA495E" w:rsidRDefault="00BA495E" w:rsidP="0004300C"/>
          <w:p w14:paraId="6397B39E" w14:textId="77777777" w:rsidR="00BA495E" w:rsidRDefault="00BA495E" w:rsidP="0004300C"/>
          <w:p w14:paraId="4DD296EE" w14:textId="77777777" w:rsidR="00BA495E" w:rsidRDefault="00BA495E" w:rsidP="0004300C"/>
          <w:p w14:paraId="22F4FCD5" w14:textId="77777777" w:rsidR="00BA495E" w:rsidRDefault="00BA495E" w:rsidP="0004300C"/>
          <w:p w14:paraId="2B943F16" w14:textId="77777777" w:rsidR="00BA495E" w:rsidRDefault="00BA495E" w:rsidP="0004300C"/>
          <w:p w14:paraId="7145024F" w14:textId="77777777" w:rsidR="00BA495E" w:rsidRDefault="00BA495E" w:rsidP="0004300C"/>
          <w:p w14:paraId="7F76904C" w14:textId="77777777" w:rsidR="00BA495E" w:rsidRDefault="00BA495E" w:rsidP="0004300C"/>
        </w:tc>
        <w:tc>
          <w:tcPr>
            <w:tcW w:w="4860" w:type="dxa"/>
          </w:tcPr>
          <w:p w14:paraId="028AC0B4" w14:textId="77777777" w:rsidR="00BA495E" w:rsidRDefault="00BA495E" w:rsidP="0004300C"/>
          <w:p w14:paraId="200F6E11" w14:textId="77777777" w:rsidR="00BA495E" w:rsidRDefault="00BA495E" w:rsidP="0004300C"/>
          <w:p w14:paraId="0AFE5042" w14:textId="77777777" w:rsidR="00BA495E" w:rsidRDefault="00BA495E" w:rsidP="0004300C"/>
        </w:tc>
      </w:tr>
    </w:tbl>
    <w:p w14:paraId="5EB9477A" w14:textId="77777777" w:rsidR="00BA495E" w:rsidRPr="00FB523B" w:rsidRDefault="00BA495E" w:rsidP="00BA495E">
      <w:pPr>
        <w:rPr>
          <w:sz w:val="16"/>
          <w:szCs w:val="16"/>
        </w:rPr>
      </w:pPr>
    </w:p>
    <w:p w14:paraId="04F7F448" w14:textId="77777777" w:rsidR="00B234AA" w:rsidRPr="00BA495E" w:rsidRDefault="00BA495E" w:rsidP="009231F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Consider feedback and decide to make at least two revisions</w:t>
      </w:r>
      <w:r w:rsidRPr="00FB52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To receive full credit two revisions must be made and noted on the submitted assignment.</w:t>
      </w:r>
    </w:p>
    <w:sectPr w:rsidR="00B234AA" w:rsidRPr="00BA495E" w:rsidSect="009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A8D5F44" w14:textId="77777777" w:rsidR="00402B45" w:rsidRDefault="00402B45" w:rsidP="002509D1">
      <w:r>
        <w:separator/>
      </w:r>
    </w:p>
  </w:endnote>
  <w:endnote w:type="continuationSeparator" w:id="0">
    <w:p w14:paraId="610EA501" w14:textId="77777777" w:rsidR="00402B45" w:rsidRDefault="00402B45" w:rsidP="0025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FFAAA" w14:textId="77777777" w:rsidR="00BA495E" w:rsidRDefault="00BA49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4A547" w14:textId="77777777" w:rsidR="002509D1" w:rsidRPr="003B4B94" w:rsidRDefault="002509D1" w:rsidP="002509D1">
    <w:pPr>
      <w:pStyle w:val="NormalWeb"/>
      <w:spacing w:before="0" w:beforeAutospacing="0" w:after="0" w:afterAutospacing="0"/>
      <w:rPr>
        <w:color w:val="000000"/>
        <w:sz w:val="20"/>
        <w:szCs w:val="20"/>
      </w:rPr>
    </w:pPr>
    <w:r w:rsidRPr="003B4B94">
      <w:rPr>
        <w:rFonts w:ascii="Calibri" w:hAnsi="Calibri"/>
        <w:i/>
        <w:iCs/>
        <w:color w:val="000000"/>
        <w:kern w:val="24"/>
        <w:sz w:val="20"/>
        <w:szCs w:val="20"/>
      </w:rPr>
      <w:t xml:space="preserve">©Rhonda </w:t>
    </w:r>
    <w:proofErr w:type="spellStart"/>
    <w:proofErr w:type="gramStart"/>
    <w:r w:rsidRPr="003B4B94">
      <w:rPr>
        <w:rFonts w:ascii="Calibri" w:hAnsi="Calibri"/>
        <w:i/>
        <w:iCs/>
        <w:color w:val="000000"/>
        <w:kern w:val="24"/>
        <w:sz w:val="20"/>
        <w:szCs w:val="20"/>
      </w:rPr>
      <w:t>Bondie</w:t>
    </w:r>
    <w:proofErr w:type="spellEnd"/>
    <w:r w:rsidRPr="003B4B94">
      <w:rPr>
        <w:rFonts w:ascii="Calibri" w:hAnsi="Calibri"/>
        <w:i/>
        <w:iCs/>
        <w:color w:val="000000"/>
        <w:kern w:val="24"/>
        <w:sz w:val="20"/>
        <w:szCs w:val="20"/>
      </w:rPr>
      <w:t xml:space="preserve">  All</w:t>
    </w:r>
    <w:proofErr w:type="gramEnd"/>
    <w:r w:rsidRPr="003B4B94">
      <w:rPr>
        <w:rFonts w:ascii="Calibri" w:hAnsi="Calibri"/>
        <w:i/>
        <w:iCs/>
        <w:color w:val="000000"/>
        <w:kern w:val="24"/>
        <w:sz w:val="20"/>
        <w:szCs w:val="20"/>
      </w:rPr>
      <w:t xml:space="preserve"> Rights Reserved, Do not duplicate or distribute without author’s expressed permission</w:t>
    </w:r>
  </w:p>
  <w:p w14:paraId="51856FD5" w14:textId="77777777" w:rsidR="002509D1" w:rsidRDefault="002509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444DD" w14:textId="77777777" w:rsidR="00BA495E" w:rsidRDefault="00BA49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FA93FF6" w14:textId="77777777" w:rsidR="00402B45" w:rsidRDefault="00402B45" w:rsidP="002509D1">
      <w:r>
        <w:separator/>
      </w:r>
    </w:p>
  </w:footnote>
  <w:footnote w:type="continuationSeparator" w:id="0">
    <w:p w14:paraId="39BFE273" w14:textId="77777777" w:rsidR="00402B45" w:rsidRDefault="00402B45" w:rsidP="002509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3FA8" w14:textId="77777777" w:rsidR="00BA495E" w:rsidRDefault="00BA49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6D99C" w14:textId="77777777" w:rsidR="002509D1" w:rsidRPr="00BA495E" w:rsidRDefault="002509D1" w:rsidP="002509D1">
    <w:pPr>
      <w:pStyle w:val="Header"/>
      <w:jc w:val="right"/>
    </w:pPr>
    <w:bookmarkStart w:id="0" w:name="_GoBack"/>
    <w:bookmarkEnd w:id="0"/>
    <w:proofErr w:type="spellStart"/>
    <w:r w:rsidRPr="00CC604C">
      <w:t>Bondie</w:t>
    </w:r>
    <w:proofErr w:type="spellEnd"/>
    <w:r w:rsidRPr="00CC604C">
      <w:t xml:space="preserve">, </w:t>
    </w:r>
    <w:r w:rsidR="00BA495E" w:rsidRPr="00BA495E">
      <w:t>Ladder of Feedback Form for Peer Review</w:t>
    </w:r>
    <w:r w:rsidRPr="00BA495E">
      <w:t>, 2011</w:t>
    </w:r>
  </w:p>
  <w:p w14:paraId="320733B4" w14:textId="77777777" w:rsidR="002509D1" w:rsidRPr="00BA495E" w:rsidRDefault="002509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AA251" w14:textId="77777777" w:rsidR="00BA495E" w:rsidRDefault="00BA49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80D53FF"/>
    <w:multiLevelType w:val="hybridMultilevel"/>
    <w:tmpl w:val="2A28BE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3738D"/>
    <w:multiLevelType w:val="hybridMultilevel"/>
    <w:tmpl w:val="AD787DC6"/>
    <w:lvl w:ilvl="0" w:tplc="E7F8CA7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HelveticaNeue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C423C"/>
    <w:multiLevelType w:val="hybridMultilevel"/>
    <w:tmpl w:val="8910D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attachedTemplate r:id="rId1"/>
  <w:doNotTrackMoves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95E"/>
    <w:rsid w:val="002509D1"/>
    <w:rsid w:val="002A275E"/>
    <w:rsid w:val="003B4B94"/>
    <w:rsid w:val="00402B45"/>
    <w:rsid w:val="0071288F"/>
    <w:rsid w:val="008D16A9"/>
    <w:rsid w:val="009231F8"/>
    <w:rsid w:val="009D4BA8"/>
    <w:rsid w:val="00AD4B11"/>
    <w:rsid w:val="00BA495E"/>
    <w:rsid w:val="00BC38CD"/>
    <w:rsid w:val="00C02C20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6E65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libri" w:hAnsi="Century Gothic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95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9D1"/>
  </w:style>
  <w:style w:type="paragraph" w:styleId="Footer">
    <w:name w:val="footer"/>
    <w:basedOn w:val="Normal"/>
    <w:link w:val="FooterChar"/>
    <w:uiPriority w:val="99"/>
    <w:unhideWhenUsed/>
    <w:rsid w:val="00250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9D1"/>
  </w:style>
  <w:style w:type="paragraph" w:styleId="NormalWeb">
    <w:name w:val="Normal (Web)"/>
    <w:basedOn w:val="Normal"/>
    <w:uiPriority w:val="99"/>
    <w:semiHidden/>
    <w:unhideWhenUsed/>
    <w:rsid w:val="002509D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275E"/>
    <w:pPr>
      <w:ind w:left="720"/>
      <w:contextualSpacing/>
    </w:pPr>
  </w:style>
  <w:style w:type="table" w:styleId="TableGrid">
    <w:name w:val="Table Grid"/>
    <w:basedOn w:val="TableNormal"/>
    <w:rsid w:val="002A275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lena/Library/Group%20Containers/UBF8T346G9.Office/User%20Content.localized/Templates.localized/Rhonda_header_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Rhonda_header_footer.dotx</Template>
  <TotalTime>3</TotalTime>
  <Pages>1</Pages>
  <Words>168</Words>
  <Characters>964</Characters>
  <Application>Microsoft Macintosh Word</Application>
  <DocSecurity>0</DocSecurity>
  <Lines>8</Lines>
  <Paragraphs>2</Paragraphs>
  <ScaleCrop>false</ScaleCrop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Rodriguez</dc:creator>
  <cp:keywords/>
  <dc:description/>
  <cp:lastModifiedBy>Elena Rodriguez</cp:lastModifiedBy>
  <cp:revision>1</cp:revision>
  <dcterms:created xsi:type="dcterms:W3CDTF">2017-03-10T19:37:00Z</dcterms:created>
  <dcterms:modified xsi:type="dcterms:W3CDTF">2017-03-10T19:40:00Z</dcterms:modified>
</cp:coreProperties>
</file>